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F0A3A" w14:textId="77777777" w:rsidR="005D2D30" w:rsidRPr="00091CD0" w:rsidRDefault="005D2D30" w:rsidP="004F1315">
      <w:pPr>
        <w:pStyle w:val="Titel"/>
        <w:spacing w:line="240" w:lineRule="auto"/>
        <w:jc w:val="right"/>
        <w:rPr>
          <w:rFonts w:ascii="Verdana" w:hAnsi="Verdana"/>
          <w:sz w:val="40"/>
          <w:szCs w:val="40"/>
        </w:rPr>
      </w:pPr>
      <w:r w:rsidRPr="00091CD0">
        <w:rPr>
          <w:rFonts w:ascii="Verdana" w:hAnsi="Verdana"/>
          <w:sz w:val="40"/>
          <w:szCs w:val="40"/>
        </w:rPr>
        <w:t xml:space="preserve">Sollicitatieformulier </w:t>
      </w:r>
    </w:p>
    <w:p w14:paraId="6B2D37C2" w14:textId="3658E5DD" w:rsidR="005D2D30" w:rsidRPr="00091CD0" w:rsidRDefault="009F6621" w:rsidP="00D93D9E">
      <w:pPr>
        <w:pStyle w:val="Titel"/>
        <w:spacing w:line="240" w:lineRule="auto"/>
        <w:jc w:val="right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Staf</w:t>
      </w:r>
      <w:r w:rsidR="005D2D30" w:rsidRPr="00091CD0">
        <w:rPr>
          <w:rFonts w:ascii="Verdana" w:hAnsi="Verdana"/>
          <w:sz w:val="40"/>
          <w:szCs w:val="40"/>
        </w:rPr>
        <w:t xml:space="preserve">medewerker </w:t>
      </w:r>
      <w:r>
        <w:rPr>
          <w:rFonts w:ascii="Verdana" w:hAnsi="Verdana"/>
          <w:sz w:val="40"/>
          <w:szCs w:val="40"/>
        </w:rPr>
        <w:t>Communicatie</w:t>
      </w:r>
      <w:r w:rsidR="00786A43">
        <w:rPr>
          <w:rFonts w:ascii="Verdana" w:hAnsi="Verdana"/>
          <w:sz w:val="40"/>
          <w:szCs w:val="40"/>
        </w:rPr>
        <w:t xml:space="preserve"> </w:t>
      </w:r>
      <w:r w:rsidR="00395319">
        <w:rPr>
          <w:rFonts w:ascii="Verdana" w:hAnsi="Verdana"/>
          <w:sz w:val="40"/>
          <w:szCs w:val="40"/>
        </w:rPr>
        <w:br/>
      </w:r>
      <w:r w:rsidR="00786A43">
        <w:rPr>
          <w:rFonts w:ascii="Verdana" w:hAnsi="Verdana"/>
          <w:sz w:val="40"/>
          <w:szCs w:val="40"/>
        </w:rPr>
        <w:t xml:space="preserve">Go </w:t>
      </w:r>
      <w:proofErr w:type="spellStart"/>
      <w:r w:rsidR="00786A43">
        <w:rPr>
          <w:rFonts w:ascii="Verdana" w:hAnsi="Verdana"/>
          <w:sz w:val="40"/>
          <w:szCs w:val="40"/>
        </w:rPr>
        <w:t>Strange</w:t>
      </w:r>
      <w:proofErr w:type="spellEnd"/>
    </w:p>
    <w:p w14:paraId="2BE10D4F" w14:textId="7E866680" w:rsidR="004F1315" w:rsidRPr="00091CD0" w:rsidRDefault="004F1315" w:rsidP="004F1315">
      <w:pPr>
        <w:rPr>
          <w:rFonts w:ascii="Verdana" w:hAnsi="Verdana"/>
          <w:b/>
          <w:bCs/>
          <w:color w:val="FFFF00"/>
        </w:rPr>
      </w:pPr>
      <w:r w:rsidRPr="00091CD0">
        <w:rPr>
          <w:rFonts w:ascii="Verdana" w:hAnsi="Verdana"/>
          <w:b/>
          <w:bCs/>
          <w:color w:val="FFFF00"/>
        </w:rPr>
        <w:t>----------------------------------------------------------------------------------------------</w:t>
      </w:r>
    </w:p>
    <w:p w14:paraId="40C0F64D" w14:textId="77777777" w:rsidR="005D2D30" w:rsidRPr="00091CD0" w:rsidRDefault="005D2D30" w:rsidP="005D2D30">
      <w:pPr>
        <w:pStyle w:val="datumnota"/>
        <w:spacing w:after="0"/>
        <w:rPr>
          <w:rFonts w:ascii="Verdana" w:hAnsi="Verdana"/>
          <w:b/>
          <w:sz w:val="20"/>
          <w:szCs w:val="20"/>
        </w:rPr>
      </w:pPr>
    </w:p>
    <w:p w14:paraId="45B5C64F" w14:textId="32E49783" w:rsidR="005D2D30" w:rsidRPr="00091CD0" w:rsidRDefault="005D2D30" w:rsidP="7365734C">
      <w:pPr>
        <w:pStyle w:val="datumnota"/>
        <w:spacing w:after="0"/>
        <w:rPr>
          <w:rFonts w:ascii="Verdana" w:hAnsi="Verdana"/>
          <w:b/>
          <w:bCs/>
          <w:color w:val="1F5369" w:themeColor="accent5" w:themeShade="80"/>
          <w:sz w:val="20"/>
          <w:szCs w:val="20"/>
        </w:rPr>
      </w:pPr>
      <w:r w:rsidRPr="00091CD0">
        <w:rPr>
          <w:rFonts w:ascii="Verdana" w:hAnsi="Verdana"/>
          <w:b/>
          <w:bCs/>
          <w:color w:val="1F5369" w:themeColor="accent5" w:themeShade="80"/>
          <w:sz w:val="20"/>
          <w:szCs w:val="20"/>
        </w:rPr>
        <w:t>Je kan enkel solliciteren door je ingevuld sollicitatieformulier ten laatste op</w:t>
      </w:r>
      <w:r w:rsidR="00896252">
        <w:rPr>
          <w:rFonts w:ascii="Verdana" w:hAnsi="Verdana"/>
          <w:b/>
          <w:bCs/>
          <w:color w:val="1F5369" w:themeColor="accent5" w:themeShade="80"/>
          <w:sz w:val="20"/>
          <w:szCs w:val="20"/>
        </w:rPr>
        <w:t xml:space="preserve"> </w:t>
      </w:r>
      <w:r w:rsidR="009F6621">
        <w:rPr>
          <w:rFonts w:ascii="Verdana" w:hAnsi="Verdana"/>
          <w:b/>
          <w:bCs/>
          <w:color w:val="1F5369" w:themeColor="accent5" w:themeShade="80"/>
          <w:sz w:val="20"/>
          <w:szCs w:val="20"/>
        </w:rPr>
        <w:t>zondag 11 juni 2023</w:t>
      </w:r>
      <w:r w:rsidR="001354FC" w:rsidRPr="00AF481C">
        <w:rPr>
          <w:rFonts w:ascii="Verdana" w:hAnsi="Verdana"/>
          <w:b/>
          <w:bCs/>
          <w:color w:val="1F5369" w:themeColor="accent5" w:themeShade="80"/>
          <w:sz w:val="20"/>
          <w:szCs w:val="20"/>
        </w:rPr>
        <w:t xml:space="preserve"> </w:t>
      </w:r>
      <w:r w:rsidRPr="00AF481C">
        <w:rPr>
          <w:rFonts w:ascii="Verdana" w:hAnsi="Verdana"/>
          <w:b/>
          <w:bCs/>
          <w:color w:val="1F5369" w:themeColor="accent5" w:themeShade="80"/>
          <w:sz w:val="20"/>
          <w:szCs w:val="20"/>
        </w:rPr>
        <w:t>(vóór 23.59</w:t>
      </w:r>
      <w:r w:rsidR="0090712D" w:rsidRPr="00AF481C">
        <w:rPr>
          <w:rFonts w:ascii="Verdana" w:hAnsi="Verdana"/>
          <w:b/>
          <w:bCs/>
          <w:color w:val="1F5369" w:themeColor="accent5" w:themeShade="80"/>
          <w:sz w:val="20"/>
          <w:szCs w:val="20"/>
        </w:rPr>
        <w:t xml:space="preserve"> uur</w:t>
      </w:r>
      <w:r w:rsidRPr="00AF481C">
        <w:rPr>
          <w:rFonts w:ascii="Verdana" w:hAnsi="Verdana"/>
          <w:b/>
          <w:bCs/>
          <w:color w:val="1F5369" w:themeColor="accent5" w:themeShade="80"/>
          <w:sz w:val="20"/>
          <w:szCs w:val="20"/>
        </w:rPr>
        <w:t xml:space="preserve">) </w:t>
      </w:r>
      <w:r w:rsidRPr="00091CD0">
        <w:rPr>
          <w:rFonts w:ascii="Verdana" w:hAnsi="Verdana"/>
          <w:b/>
          <w:bCs/>
          <w:color w:val="1F5369" w:themeColor="accent5" w:themeShade="80"/>
          <w:sz w:val="20"/>
          <w:szCs w:val="20"/>
        </w:rPr>
        <w:t xml:space="preserve">te bezorgen aan </w:t>
      </w:r>
      <w:hyperlink r:id="rId10">
        <w:r w:rsidRPr="00091CD0">
          <w:rPr>
            <w:rStyle w:val="Hyperlink"/>
            <w:b w:val="0"/>
          </w:rPr>
          <w:t>job@jint.be</w:t>
        </w:r>
      </w:hyperlink>
      <w:r w:rsidRPr="00091CD0">
        <w:rPr>
          <w:rFonts w:ascii="Verdana" w:hAnsi="Verdana"/>
          <w:b/>
          <w:bCs/>
          <w:color w:val="1F5369" w:themeColor="accent5" w:themeShade="80"/>
          <w:sz w:val="20"/>
          <w:szCs w:val="20"/>
        </w:rPr>
        <w:t xml:space="preserve"> t</w:t>
      </w:r>
      <w:r w:rsidR="0090712D" w:rsidRPr="00091CD0">
        <w:rPr>
          <w:rFonts w:ascii="Verdana" w:hAnsi="Verdana"/>
          <w:b/>
          <w:bCs/>
          <w:color w:val="1F5369" w:themeColor="accent5" w:themeShade="80"/>
          <w:sz w:val="20"/>
          <w:szCs w:val="20"/>
        </w:rPr>
        <w:t>.a.v.</w:t>
      </w:r>
      <w:r w:rsidRPr="00091CD0">
        <w:rPr>
          <w:rFonts w:ascii="Verdana" w:hAnsi="Verdana"/>
          <w:b/>
          <w:bCs/>
          <w:color w:val="1F5369" w:themeColor="accent5" w:themeShade="80"/>
          <w:sz w:val="20"/>
          <w:szCs w:val="20"/>
        </w:rPr>
        <w:t xml:space="preserve"> </w:t>
      </w:r>
      <w:r w:rsidR="28655937" w:rsidRPr="00091CD0">
        <w:rPr>
          <w:rFonts w:ascii="Verdana" w:hAnsi="Verdana"/>
          <w:b/>
          <w:bCs/>
          <w:color w:val="1F5369" w:themeColor="accent5" w:themeShade="80"/>
          <w:sz w:val="20"/>
          <w:szCs w:val="20"/>
        </w:rPr>
        <w:t>Ingrid Lemaire, coördinator Personeels- en bestuurszaken.</w:t>
      </w:r>
    </w:p>
    <w:p w14:paraId="69859279" w14:textId="77777777" w:rsidR="005D2D30" w:rsidRPr="00091CD0" w:rsidRDefault="005D2D30" w:rsidP="005D2D30">
      <w:pPr>
        <w:pStyle w:val="datumnota"/>
        <w:spacing w:after="0"/>
        <w:rPr>
          <w:rFonts w:ascii="Verdana" w:hAnsi="Verdana"/>
          <w:b/>
          <w:color w:val="1F5369" w:themeColor="accent5" w:themeShade="80"/>
          <w:sz w:val="20"/>
          <w:szCs w:val="20"/>
        </w:rPr>
      </w:pPr>
    </w:p>
    <w:p w14:paraId="44511AA0" w14:textId="77777777" w:rsidR="005D2D30" w:rsidRPr="00091CD0" w:rsidRDefault="005D2D30" w:rsidP="005D2D30">
      <w:pPr>
        <w:spacing w:line="276" w:lineRule="auto"/>
        <w:rPr>
          <w:rFonts w:ascii="Verdana" w:hAnsi="Verdana"/>
          <w:color w:val="1F5369" w:themeColor="accent5" w:themeShade="80"/>
        </w:rPr>
      </w:pPr>
      <w:r w:rsidRPr="00091CD0">
        <w:rPr>
          <w:rFonts w:ascii="Verdana" w:hAnsi="Verdana"/>
          <w:color w:val="1F5369" w:themeColor="accent5" w:themeShade="80"/>
        </w:rPr>
        <w:t xml:space="preserve">JINT vzw gebruikt een eenvormig sollicitatieformulier om sollicitanten op gelijkwaardige manier door te lichten. In dit sollicitatieformulier wordt gevraagd naar je opleidingen en competenties. We vragen om </w:t>
      </w:r>
      <w:r w:rsidRPr="00091CD0">
        <w:rPr>
          <w:rFonts w:ascii="Verdana" w:hAnsi="Verdana"/>
          <w:color w:val="1F5369" w:themeColor="accent5" w:themeShade="80"/>
          <w:u w:val="single"/>
        </w:rPr>
        <w:t>geen aparte brief of cv</w:t>
      </w:r>
      <w:r w:rsidRPr="00091CD0">
        <w:rPr>
          <w:rFonts w:ascii="Verdana" w:hAnsi="Verdana"/>
          <w:color w:val="1F5369" w:themeColor="accent5" w:themeShade="80"/>
        </w:rPr>
        <w:t xml:space="preserve"> toe te voegen. </w:t>
      </w:r>
    </w:p>
    <w:p w14:paraId="767750D3" w14:textId="77777777" w:rsidR="005D2D30" w:rsidRPr="00091CD0" w:rsidRDefault="005D2D30" w:rsidP="00091CD0"/>
    <w:p w14:paraId="5A64B3A6" w14:textId="7A3B2606" w:rsidR="005D2D30" w:rsidRPr="00091CD0" w:rsidRDefault="005D2D30" w:rsidP="005D2D30">
      <w:pPr>
        <w:pStyle w:val="Kop1"/>
        <w:rPr>
          <w:rFonts w:ascii="Verdana" w:hAnsi="Verdana"/>
          <w:bCs/>
        </w:rPr>
      </w:pPr>
      <w:r w:rsidRPr="00091CD0">
        <w:rPr>
          <w:rFonts w:ascii="Verdana" w:hAnsi="Verdana"/>
        </w:rPr>
        <w:t xml:space="preserve">Hoe </w:t>
      </w:r>
      <w:r w:rsidR="004F1315" w:rsidRPr="00091CD0">
        <w:rPr>
          <w:rFonts w:ascii="Verdana" w:hAnsi="Verdana"/>
        </w:rPr>
        <w:t>h</w:t>
      </w:r>
      <w:r w:rsidRPr="00091CD0">
        <w:rPr>
          <w:rFonts w:ascii="Verdana" w:hAnsi="Verdana"/>
        </w:rPr>
        <w:t>e</w:t>
      </w:r>
      <w:r w:rsidR="004F1315" w:rsidRPr="00091CD0">
        <w:rPr>
          <w:rFonts w:ascii="Verdana" w:hAnsi="Verdana"/>
        </w:rPr>
        <w:t>b</w:t>
      </w:r>
      <w:r w:rsidRPr="00091CD0">
        <w:rPr>
          <w:rFonts w:ascii="Verdana" w:hAnsi="Verdana"/>
        </w:rPr>
        <w:t xml:space="preserve"> je deze vacature </w:t>
      </w:r>
      <w:r w:rsidR="003671E2" w:rsidRPr="00091CD0">
        <w:rPr>
          <w:rFonts w:ascii="Verdana" w:hAnsi="Verdana"/>
        </w:rPr>
        <w:t>gevonden ?</w:t>
      </w:r>
    </w:p>
    <w:p w14:paraId="71FBDEB2" w14:textId="77777777" w:rsidR="005D2D30" w:rsidRPr="00091CD0" w:rsidRDefault="005D2D30" w:rsidP="005D2D30">
      <w:pPr>
        <w:pStyle w:val="kadertekst"/>
        <w:pBdr>
          <w:top w:val="dashSmallGap" w:sz="4" w:space="14" w:color="1F5369" w:themeColor="accent5" w:themeShade="80"/>
          <w:left w:val="dashSmallGap" w:sz="4" w:space="14" w:color="1F5369" w:themeColor="accent5" w:themeShade="80"/>
          <w:bottom w:val="dashSmallGap" w:sz="4" w:space="28" w:color="1F5369" w:themeColor="accent5" w:themeShade="80"/>
          <w:right w:val="dashSmallGap" w:sz="4" w:space="14" w:color="1F5369" w:themeColor="accent5" w:themeShade="80"/>
        </w:pBdr>
        <w:spacing w:before="0" w:line="240" w:lineRule="auto"/>
        <w:rPr>
          <w:rFonts w:ascii="Verdana" w:hAnsi="Verdana"/>
          <w:sz w:val="20"/>
          <w:szCs w:val="20"/>
        </w:rPr>
      </w:pPr>
    </w:p>
    <w:p w14:paraId="15E51639" w14:textId="77777777" w:rsidR="003671E2" w:rsidRPr="00091CD0" w:rsidRDefault="003671E2" w:rsidP="00091CD0"/>
    <w:p w14:paraId="11091B01" w14:textId="3464B0F2" w:rsidR="005D2D30" w:rsidRPr="00091CD0" w:rsidRDefault="005D2D30" w:rsidP="005D2D30">
      <w:pPr>
        <w:pStyle w:val="Kop1"/>
        <w:rPr>
          <w:rFonts w:ascii="Verdana" w:hAnsi="Verdana"/>
          <w:bCs/>
        </w:rPr>
      </w:pPr>
      <w:r w:rsidRPr="00091CD0">
        <w:rPr>
          <w:rFonts w:ascii="Verdana" w:hAnsi="Verdana"/>
        </w:rPr>
        <w:t>Persoonlijke gegevens</w:t>
      </w:r>
    </w:p>
    <w:tbl>
      <w:tblPr>
        <w:tblStyle w:val="TabelAmbrassade"/>
        <w:tblW w:w="0" w:type="auto"/>
        <w:tblInd w:w="164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ook w:val="04A0" w:firstRow="1" w:lastRow="0" w:firstColumn="1" w:lastColumn="0" w:noHBand="0" w:noVBand="1"/>
      </w:tblPr>
      <w:tblGrid>
        <w:gridCol w:w="2584"/>
        <w:gridCol w:w="6308"/>
      </w:tblGrid>
      <w:tr w:rsidR="005D2D30" w:rsidRPr="00091CD0" w14:paraId="5B7904BD" w14:textId="77777777" w:rsidTr="00367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hideMark/>
          </w:tcPr>
          <w:p w14:paraId="18F465CF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Voornaam</w:t>
            </w:r>
          </w:p>
        </w:tc>
        <w:tc>
          <w:tcPr>
            <w:tcW w:w="6308" w:type="dxa"/>
          </w:tcPr>
          <w:p w14:paraId="72F27B81" w14:textId="77777777" w:rsidR="005D2D30" w:rsidRPr="00091CD0" w:rsidRDefault="005D2D30" w:rsidP="00DD415C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sz w:val="20"/>
                <w:szCs w:val="20"/>
              </w:rPr>
            </w:pPr>
          </w:p>
        </w:tc>
      </w:tr>
      <w:tr w:rsidR="005D2D30" w:rsidRPr="00091CD0" w14:paraId="6E6969C1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hideMark/>
          </w:tcPr>
          <w:p w14:paraId="4CB7B0AF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Naam</w:t>
            </w:r>
          </w:p>
        </w:tc>
        <w:tc>
          <w:tcPr>
            <w:tcW w:w="6308" w:type="dxa"/>
          </w:tcPr>
          <w:p w14:paraId="3E02043D" w14:textId="77777777" w:rsidR="005D2D30" w:rsidRPr="00091CD0" w:rsidRDefault="005D2D30" w:rsidP="00DD415C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D2D30" w:rsidRPr="00091CD0" w14:paraId="6A81FF4B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hideMark/>
          </w:tcPr>
          <w:p w14:paraId="5D0B09E5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Adres</w:t>
            </w:r>
          </w:p>
        </w:tc>
        <w:tc>
          <w:tcPr>
            <w:tcW w:w="6308" w:type="dxa"/>
          </w:tcPr>
          <w:p w14:paraId="0B878EE8" w14:textId="77777777" w:rsidR="005D2D30" w:rsidRPr="00091CD0" w:rsidRDefault="005D2D30" w:rsidP="00DD415C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D2D30" w:rsidRPr="00091CD0" w14:paraId="77D49941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hideMark/>
          </w:tcPr>
          <w:p w14:paraId="182BD61C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Nationaliteit</w:t>
            </w:r>
          </w:p>
        </w:tc>
        <w:tc>
          <w:tcPr>
            <w:tcW w:w="6308" w:type="dxa"/>
          </w:tcPr>
          <w:p w14:paraId="64C1BF4B" w14:textId="77777777" w:rsidR="005D2D30" w:rsidRPr="00091CD0" w:rsidRDefault="005D2D30" w:rsidP="00DD415C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D2D30" w:rsidRPr="00091CD0" w14:paraId="30DEE220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hideMark/>
          </w:tcPr>
          <w:p w14:paraId="320839DE" w14:textId="170C1313" w:rsidR="005D2D30" w:rsidRPr="00091CD0" w:rsidRDefault="00DC2CF7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x/v/m</w:t>
            </w:r>
          </w:p>
        </w:tc>
        <w:tc>
          <w:tcPr>
            <w:tcW w:w="6308" w:type="dxa"/>
          </w:tcPr>
          <w:p w14:paraId="00A0B8D1" w14:textId="77777777" w:rsidR="005D2D30" w:rsidRPr="00091CD0" w:rsidRDefault="005D2D30" w:rsidP="00DD415C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D2D30" w:rsidRPr="00091CD0" w14:paraId="08E5FF93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hideMark/>
          </w:tcPr>
          <w:p w14:paraId="7195A1F1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E-mailadres</w:t>
            </w:r>
          </w:p>
        </w:tc>
        <w:tc>
          <w:tcPr>
            <w:tcW w:w="6308" w:type="dxa"/>
          </w:tcPr>
          <w:p w14:paraId="1472885C" w14:textId="77777777" w:rsidR="005D2D30" w:rsidRPr="00091CD0" w:rsidRDefault="005D2D30" w:rsidP="00DD415C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D2D30" w:rsidRPr="00091CD0" w14:paraId="252FEC5B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hideMark/>
          </w:tcPr>
          <w:p w14:paraId="7A8A6F2F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Geboortedatum</w:t>
            </w:r>
          </w:p>
        </w:tc>
        <w:tc>
          <w:tcPr>
            <w:tcW w:w="6308" w:type="dxa"/>
          </w:tcPr>
          <w:p w14:paraId="2BD8548A" w14:textId="77777777" w:rsidR="005D2D30" w:rsidRPr="00091CD0" w:rsidRDefault="005D2D30" w:rsidP="00DD415C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D2D30" w:rsidRPr="00091CD0" w14:paraId="33E6C9E6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hideMark/>
          </w:tcPr>
          <w:p w14:paraId="3A8B17B4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Burgerlijke staat</w:t>
            </w:r>
          </w:p>
        </w:tc>
        <w:tc>
          <w:tcPr>
            <w:tcW w:w="6308" w:type="dxa"/>
          </w:tcPr>
          <w:p w14:paraId="05193A86" w14:textId="77777777" w:rsidR="005D2D30" w:rsidRPr="00091CD0" w:rsidRDefault="005D2D30" w:rsidP="00DD415C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D2D30" w:rsidRPr="00091CD0" w14:paraId="1766C262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4" w:type="dxa"/>
            <w:hideMark/>
          </w:tcPr>
          <w:p w14:paraId="37DC3E45" w14:textId="6AA1D59A" w:rsidR="005D2D30" w:rsidRPr="00091CD0" w:rsidRDefault="00395319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GSM-nummer</w:t>
            </w:r>
            <w:proofErr w:type="spellEnd"/>
          </w:p>
        </w:tc>
        <w:tc>
          <w:tcPr>
            <w:tcW w:w="6308" w:type="dxa"/>
          </w:tcPr>
          <w:p w14:paraId="174D9C02" w14:textId="77777777" w:rsidR="005D2D30" w:rsidRPr="00091CD0" w:rsidRDefault="005D2D30" w:rsidP="00DD415C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4BE46BA" w14:textId="4C0E0CE2" w:rsidR="00AF481C" w:rsidRDefault="00AF481C" w:rsidP="00AF481C"/>
    <w:p w14:paraId="52110747" w14:textId="77777777" w:rsidR="00AF481C" w:rsidRDefault="00AF481C" w:rsidP="00AF481C"/>
    <w:p w14:paraId="5C3BF248" w14:textId="02D51CCB" w:rsidR="005D2D30" w:rsidRPr="00091CD0" w:rsidRDefault="005D2D30" w:rsidP="005D2D30">
      <w:pPr>
        <w:pStyle w:val="Kop1"/>
        <w:rPr>
          <w:rFonts w:ascii="Verdana" w:hAnsi="Verdana"/>
        </w:rPr>
      </w:pPr>
      <w:r w:rsidRPr="00091CD0">
        <w:rPr>
          <w:rFonts w:ascii="Verdana" w:hAnsi="Verdana"/>
        </w:rPr>
        <w:lastRenderedPageBreak/>
        <w:t>Werkervaring</w:t>
      </w:r>
    </w:p>
    <w:p w14:paraId="30CFF4A3" w14:textId="77777777" w:rsidR="005D2D30" w:rsidRPr="00091CD0" w:rsidRDefault="005D2D30" w:rsidP="005D2D30">
      <w:pPr>
        <w:pStyle w:val="Kop3"/>
        <w:rPr>
          <w:rFonts w:ascii="Verdana" w:hAnsi="Verdana"/>
        </w:rPr>
      </w:pPr>
      <w:r w:rsidRPr="00091CD0">
        <w:rPr>
          <w:rFonts w:ascii="Verdana" w:hAnsi="Verdana"/>
        </w:rPr>
        <w:t>Huidige of meest recente/relevante werkgever</w:t>
      </w:r>
    </w:p>
    <w:p w14:paraId="34E8D661" w14:textId="77777777" w:rsidR="005D2D30" w:rsidRPr="00091CD0" w:rsidRDefault="005D2D30" w:rsidP="005D2D30">
      <w:pPr>
        <w:rPr>
          <w:rFonts w:ascii="Verdana" w:hAnsi="Verdana"/>
          <w:sz w:val="14"/>
          <w:szCs w:val="14"/>
        </w:rPr>
      </w:pPr>
    </w:p>
    <w:tbl>
      <w:tblPr>
        <w:tblStyle w:val="TabelAmbrassade"/>
        <w:tblW w:w="0" w:type="auto"/>
        <w:tblInd w:w="164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ook w:val="04A0" w:firstRow="1" w:lastRow="0" w:firstColumn="1" w:lastColumn="0" w:noHBand="0" w:noVBand="1"/>
      </w:tblPr>
      <w:tblGrid>
        <w:gridCol w:w="2977"/>
        <w:gridCol w:w="5915"/>
      </w:tblGrid>
      <w:tr w:rsidR="005D2D30" w:rsidRPr="00091CD0" w14:paraId="6B114757" w14:textId="77777777" w:rsidTr="00DD4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3750474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Huidige werkgever</w:t>
            </w:r>
          </w:p>
        </w:tc>
        <w:tc>
          <w:tcPr>
            <w:tcW w:w="6429" w:type="dxa"/>
          </w:tcPr>
          <w:p w14:paraId="1B38BF58" w14:textId="77777777" w:rsidR="005D2D30" w:rsidRPr="00091CD0" w:rsidRDefault="005D2D30" w:rsidP="00DD415C">
            <w:pPr>
              <w:spacing w:before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5D2D30" w:rsidRPr="00091CD0" w14:paraId="7C1C2DFF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10EAD38A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Jouw functie</w:t>
            </w:r>
          </w:p>
        </w:tc>
        <w:tc>
          <w:tcPr>
            <w:tcW w:w="6429" w:type="dxa"/>
          </w:tcPr>
          <w:p w14:paraId="1BC1FD39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6D3719D7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01D9BFA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Adres</w:t>
            </w:r>
          </w:p>
        </w:tc>
        <w:tc>
          <w:tcPr>
            <w:tcW w:w="6429" w:type="dxa"/>
          </w:tcPr>
          <w:p w14:paraId="6AF5A7E6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40D81135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75E72D89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Telefoon</w:t>
            </w:r>
          </w:p>
        </w:tc>
        <w:tc>
          <w:tcPr>
            <w:tcW w:w="6429" w:type="dxa"/>
          </w:tcPr>
          <w:p w14:paraId="40CAD848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1C84E262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3C18E9EF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Contract</w:t>
            </w:r>
          </w:p>
        </w:tc>
        <w:tc>
          <w:tcPr>
            <w:tcW w:w="6429" w:type="dxa"/>
          </w:tcPr>
          <w:p w14:paraId="22D33AD6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1B7BDDE9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30ED9DBF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Sinds – tot</w:t>
            </w:r>
          </w:p>
        </w:tc>
        <w:tc>
          <w:tcPr>
            <w:tcW w:w="6429" w:type="dxa"/>
          </w:tcPr>
          <w:p w14:paraId="26C9818E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7362A27C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79FCE565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Reden van vertrek</w:t>
            </w:r>
          </w:p>
        </w:tc>
        <w:tc>
          <w:tcPr>
            <w:tcW w:w="6429" w:type="dxa"/>
          </w:tcPr>
          <w:p w14:paraId="75F944E8" w14:textId="77777777" w:rsidR="005D2D30" w:rsidRPr="00091CD0" w:rsidRDefault="005D2D30" w:rsidP="00DD4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76D563CD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6FB2FF3C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2A00685C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Korte omschrijving van kerntaken</w:t>
            </w:r>
          </w:p>
        </w:tc>
        <w:tc>
          <w:tcPr>
            <w:tcW w:w="6429" w:type="dxa"/>
          </w:tcPr>
          <w:p w14:paraId="6CB047E4" w14:textId="77777777" w:rsidR="005D2D30" w:rsidRPr="00091CD0" w:rsidRDefault="005D2D30" w:rsidP="00DD4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41C2F80E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6A005887" w14:textId="77777777" w:rsidR="005D2D30" w:rsidRPr="00091CD0" w:rsidRDefault="005D2D30" w:rsidP="005D2D30">
      <w:pPr>
        <w:pStyle w:val="Kop3"/>
        <w:rPr>
          <w:rFonts w:ascii="Verdana" w:hAnsi="Verdana"/>
          <w:sz w:val="12"/>
          <w:szCs w:val="12"/>
        </w:rPr>
      </w:pPr>
    </w:p>
    <w:p w14:paraId="40F68BF2" w14:textId="59E96624" w:rsidR="005D2D30" w:rsidRPr="00091CD0" w:rsidRDefault="005D2D30" w:rsidP="005D2D30">
      <w:pPr>
        <w:pStyle w:val="Kop3"/>
        <w:rPr>
          <w:rFonts w:ascii="Verdana" w:hAnsi="Verdana"/>
          <w:sz w:val="20"/>
        </w:rPr>
      </w:pPr>
      <w:r w:rsidRPr="00091CD0">
        <w:rPr>
          <w:rFonts w:ascii="Verdana" w:hAnsi="Verdana"/>
        </w:rPr>
        <w:t>Andere werkgevers</w:t>
      </w:r>
    </w:p>
    <w:tbl>
      <w:tblPr>
        <w:tblStyle w:val="TabelAmbrassade"/>
        <w:tblW w:w="0" w:type="auto"/>
        <w:tblInd w:w="164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ook w:val="04A0" w:firstRow="1" w:lastRow="0" w:firstColumn="1" w:lastColumn="0" w:noHBand="0" w:noVBand="1"/>
      </w:tblPr>
      <w:tblGrid>
        <w:gridCol w:w="416"/>
        <w:gridCol w:w="2952"/>
        <w:gridCol w:w="3436"/>
        <w:gridCol w:w="2088"/>
      </w:tblGrid>
      <w:tr w:rsidR="005D2D30" w:rsidRPr="00091CD0" w14:paraId="22ED4DAC" w14:textId="77777777" w:rsidTr="00367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</w:tcPr>
          <w:p w14:paraId="4D639329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</w:rPr>
            </w:pPr>
          </w:p>
        </w:tc>
        <w:tc>
          <w:tcPr>
            <w:tcW w:w="2956" w:type="dxa"/>
            <w:hideMark/>
          </w:tcPr>
          <w:p w14:paraId="00117A58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Naam werkgever</w:t>
            </w:r>
          </w:p>
        </w:tc>
        <w:tc>
          <w:tcPr>
            <w:tcW w:w="3443" w:type="dxa"/>
            <w:hideMark/>
          </w:tcPr>
          <w:p w14:paraId="398F2B68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Functie</w:t>
            </w:r>
          </w:p>
        </w:tc>
        <w:tc>
          <w:tcPr>
            <w:tcW w:w="2092" w:type="dxa"/>
            <w:hideMark/>
          </w:tcPr>
          <w:p w14:paraId="4480F96B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Van - tot</w:t>
            </w:r>
          </w:p>
        </w:tc>
      </w:tr>
      <w:tr w:rsidR="005D2D30" w:rsidRPr="00091CD0" w14:paraId="6DACCB08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hideMark/>
          </w:tcPr>
          <w:p w14:paraId="04C9841F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1</w:t>
            </w:r>
          </w:p>
        </w:tc>
        <w:tc>
          <w:tcPr>
            <w:tcW w:w="2956" w:type="dxa"/>
          </w:tcPr>
          <w:p w14:paraId="41DE5B6C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43" w:type="dxa"/>
          </w:tcPr>
          <w:p w14:paraId="0A6626FD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14:paraId="0BF268D8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26B9BFF1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hideMark/>
          </w:tcPr>
          <w:p w14:paraId="18F5E453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2</w:t>
            </w:r>
          </w:p>
        </w:tc>
        <w:tc>
          <w:tcPr>
            <w:tcW w:w="2956" w:type="dxa"/>
          </w:tcPr>
          <w:p w14:paraId="2C4505B7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43" w:type="dxa"/>
          </w:tcPr>
          <w:p w14:paraId="6EF914D8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14:paraId="64A19ABA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38F25D94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hideMark/>
          </w:tcPr>
          <w:p w14:paraId="3F054962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3</w:t>
            </w:r>
          </w:p>
        </w:tc>
        <w:tc>
          <w:tcPr>
            <w:tcW w:w="2956" w:type="dxa"/>
          </w:tcPr>
          <w:p w14:paraId="48DCFD5B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43" w:type="dxa"/>
          </w:tcPr>
          <w:p w14:paraId="60F07435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14:paraId="03A70187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46CC8796" w14:textId="77777777" w:rsidTr="0036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hideMark/>
          </w:tcPr>
          <w:p w14:paraId="44FCBFD2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4</w:t>
            </w:r>
          </w:p>
        </w:tc>
        <w:tc>
          <w:tcPr>
            <w:tcW w:w="2956" w:type="dxa"/>
          </w:tcPr>
          <w:p w14:paraId="2F57B8F3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3443" w:type="dxa"/>
          </w:tcPr>
          <w:p w14:paraId="535F1E10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2092" w:type="dxa"/>
          </w:tcPr>
          <w:p w14:paraId="03113936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15A200E" w14:textId="77777777" w:rsidR="005D2D30" w:rsidRPr="00091CD0" w:rsidRDefault="005D2D30" w:rsidP="005D2D30">
      <w:pPr>
        <w:pStyle w:val="Kop1"/>
        <w:rPr>
          <w:rFonts w:ascii="Verdana" w:hAnsi="Verdana"/>
          <w:lang w:val="en-US"/>
        </w:rPr>
      </w:pPr>
      <w:r w:rsidRPr="00091CD0">
        <w:rPr>
          <w:rFonts w:ascii="Verdana" w:hAnsi="Verdana"/>
          <w:lang w:val="en-US"/>
        </w:rPr>
        <w:lastRenderedPageBreak/>
        <w:t>Referenties</w:t>
      </w:r>
    </w:p>
    <w:p w14:paraId="298CB3E5" w14:textId="4E65AAAD" w:rsidR="005D2D30" w:rsidRPr="00091CD0" w:rsidRDefault="00D93D9E" w:rsidP="005D2D30">
      <w:pPr>
        <w:rPr>
          <w:rFonts w:ascii="Verdana" w:hAnsi="Verdana"/>
          <w:color w:val="1F5369" w:themeColor="accent5" w:themeShade="80"/>
          <w:lang w:val="nl-BE"/>
        </w:rPr>
      </w:pPr>
      <w:r>
        <w:rPr>
          <w:rFonts w:ascii="Verdana" w:hAnsi="Verdana"/>
          <w:color w:val="1F5369" w:themeColor="accent5" w:themeShade="80"/>
        </w:rPr>
        <w:t>Je kan optioneel</w:t>
      </w:r>
      <w:r w:rsidR="005D2D30" w:rsidRPr="00091CD0">
        <w:rPr>
          <w:rFonts w:ascii="Verdana" w:hAnsi="Verdana"/>
          <w:color w:val="1F5369" w:themeColor="accent5" w:themeShade="80"/>
        </w:rPr>
        <w:t xml:space="preserve"> referentiepersonen opgegeven. Deze referenties mogen ook niet-werkgerelateerd zijn (bv. vrijwilligerswerk)</w:t>
      </w:r>
      <w:r w:rsidR="00091CD0">
        <w:rPr>
          <w:rFonts w:ascii="Verdana" w:hAnsi="Verdana"/>
          <w:color w:val="1F5369" w:themeColor="accent5" w:themeShade="80"/>
        </w:rPr>
        <w:t>.</w:t>
      </w:r>
    </w:p>
    <w:p w14:paraId="15DE26F2" w14:textId="77777777" w:rsidR="005D2D30" w:rsidRPr="00091CD0" w:rsidRDefault="005D2D30" w:rsidP="005D2D30">
      <w:pPr>
        <w:pStyle w:val="Kop3"/>
        <w:rPr>
          <w:rFonts w:ascii="Verdana" w:hAnsi="Verdana"/>
        </w:rPr>
      </w:pPr>
      <w:r w:rsidRPr="00091CD0">
        <w:rPr>
          <w:rFonts w:ascii="Verdana" w:hAnsi="Verdana"/>
        </w:rPr>
        <w:t>Referentiepersoon 1</w:t>
      </w:r>
    </w:p>
    <w:tbl>
      <w:tblPr>
        <w:tblStyle w:val="TabelAmbrassade"/>
        <w:tblW w:w="0" w:type="auto"/>
        <w:tblInd w:w="164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ook w:val="04A0" w:firstRow="1" w:lastRow="0" w:firstColumn="1" w:lastColumn="0" w:noHBand="0" w:noVBand="1"/>
      </w:tblPr>
      <w:tblGrid>
        <w:gridCol w:w="2954"/>
        <w:gridCol w:w="5938"/>
      </w:tblGrid>
      <w:tr w:rsidR="005D2D30" w:rsidRPr="00091CD0" w14:paraId="0F1417C0" w14:textId="77777777" w:rsidTr="00DD4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0688C1B9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Naam</w:t>
            </w:r>
          </w:p>
        </w:tc>
        <w:tc>
          <w:tcPr>
            <w:tcW w:w="6429" w:type="dxa"/>
          </w:tcPr>
          <w:p w14:paraId="477C8556" w14:textId="77777777" w:rsidR="005D2D30" w:rsidRPr="00091CD0" w:rsidRDefault="005D2D30" w:rsidP="00DD415C">
            <w:pPr>
              <w:spacing w:before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5D2D30" w:rsidRPr="00091CD0" w14:paraId="0D55542C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10DFDC9F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Adres</w:t>
            </w:r>
          </w:p>
        </w:tc>
        <w:tc>
          <w:tcPr>
            <w:tcW w:w="6429" w:type="dxa"/>
          </w:tcPr>
          <w:p w14:paraId="771F7841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70DDB61C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1D8AC785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Telefoon</w:t>
            </w:r>
          </w:p>
        </w:tc>
        <w:tc>
          <w:tcPr>
            <w:tcW w:w="6429" w:type="dxa"/>
          </w:tcPr>
          <w:p w14:paraId="7015013F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135E42EE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04A0437E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E-mailadres</w:t>
            </w:r>
          </w:p>
        </w:tc>
        <w:tc>
          <w:tcPr>
            <w:tcW w:w="6429" w:type="dxa"/>
          </w:tcPr>
          <w:p w14:paraId="1349DADE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5070F6A9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223A547E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Relatie met sollicitant</w:t>
            </w:r>
          </w:p>
        </w:tc>
        <w:tc>
          <w:tcPr>
            <w:tcW w:w="6429" w:type="dxa"/>
          </w:tcPr>
          <w:p w14:paraId="32C829CF" w14:textId="77777777" w:rsidR="005D2D30" w:rsidRPr="00091CD0" w:rsidRDefault="005D2D30" w:rsidP="00DD4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43F8C157" w14:textId="77777777" w:rsidR="005D2D30" w:rsidRPr="00091CD0" w:rsidRDefault="005D2D30" w:rsidP="00DD4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391E09F6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75A5580B" w14:textId="3461E173" w:rsidR="003671E2" w:rsidRPr="00091CD0" w:rsidRDefault="003671E2" w:rsidP="005D2D30">
      <w:pPr>
        <w:pStyle w:val="Kop3"/>
        <w:rPr>
          <w:rFonts w:ascii="Verdana" w:hAnsi="Verdana"/>
        </w:rPr>
      </w:pPr>
    </w:p>
    <w:p w14:paraId="18B39880" w14:textId="632F9B33" w:rsidR="005D2D30" w:rsidRPr="00091CD0" w:rsidRDefault="003671E2" w:rsidP="005D2D30">
      <w:pPr>
        <w:pStyle w:val="Kop3"/>
        <w:rPr>
          <w:rFonts w:ascii="Verdana" w:hAnsi="Verdana"/>
          <w:sz w:val="20"/>
        </w:rPr>
      </w:pPr>
      <w:r w:rsidRPr="00091CD0">
        <w:rPr>
          <w:rFonts w:ascii="Verdana" w:hAnsi="Verdana"/>
        </w:rPr>
        <w:t>R</w:t>
      </w:r>
      <w:r w:rsidR="005D2D30" w:rsidRPr="00091CD0">
        <w:rPr>
          <w:rFonts w:ascii="Verdana" w:hAnsi="Verdana"/>
        </w:rPr>
        <w:t>eferentiepersoon 2</w:t>
      </w:r>
    </w:p>
    <w:tbl>
      <w:tblPr>
        <w:tblStyle w:val="TabelAmbrassade"/>
        <w:tblW w:w="0" w:type="auto"/>
        <w:tblInd w:w="164" w:type="dxa"/>
        <w:tblBorders>
          <w:top w:val="dashSmallGap" w:sz="4" w:space="0" w:color="1F5369" w:themeColor="accent5" w:themeShade="80"/>
          <w:left w:val="dashSmallGap" w:sz="4" w:space="0" w:color="1F5369" w:themeColor="accent5" w:themeShade="80"/>
          <w:bottom w:val="dashSmallGap" w:sz="4" w:space="0" w:color="1F5369" w:themeColor="accent5" w:themeShade="80"/>
          <w:right w:val="dashSmallGap" w:sz="4" w:space="0" w:color="1F5369" w:themeColor="accent5" w:themeShade="80"/>
          <w:insideH w:val="dashSmallGap" w:sz="4" w:space="0" w:color="1F5369" w:themeColor="accent5" w:themeShade="80"/>
          <w:insideV w:val="dashSmallGap" w:sz="4" w:space="0" w:color="1F5369" w:themeColor="accent5" w:themeShade="80"/>
        </w:tblBorders>
        <w:tblLook w:val="04A0" w:firstRow="1" w:lastRow="0" w:firstColumn="1" w:lastColumn="0" w:noHBand="0" w:noVBand="1"/>
      </w:tblPr>
      <w:tblGrid>
        <w:gridCol w:w="2963"/>
        <w:gridCol w:w="5929"/>
      </w:tblGrid>
      <w:tr w:rsidR="005D2D30" w:rsidRPr="00091CD0" w14:paraId="70AD47A9" w14:textId="77777777" w:rsidTr="00DD4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3CEE1794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Naam</w:t>
            </w:r>
          </w:p>
        </w:tc>
        <w:tc>
          <w:tcPr>
            <w:tcW w:w="6429" w:type="dxa"/>
          </w:tcPr>
          <w:p w14:paraId="150B61A2" w14:textId="77777777" w:rsidR="005D2D30" w:rsidRPr="00091CD0" w:rsidRDefault="005D2D30" w:rsidP="00DD415C">
            <w:pPr>
              <w:spacing w:before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5D2D30" w:rsidRPr="00091CD0" w14:paraId="36013C72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42A306FF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Adres</w:t>
            </w:r>
          </w:p>
        </w:tc>
        <w:tc>
          <w:tcPr>
            <w:tcW w:w="6429" w:type="dxa"/>
          </w:tcPr>
          <w:p w14:paraId="03502DFF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6B73C96A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6878ACB8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Telefoon</w:t>
            </w:r>
          </w:p>
        </w:tc>
        <w:tc>
          <w:tcPr>
            <w:tcW w:w="6429" w:type="dxa"/>
          </w:tcPr>
          <w:p w14:paraId="7886EE60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77C65243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5402E11E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Emailadres</w:t>
            </w:r>
          </w:p>
        </w:tc>
        <w:tc>
          <w:tcPr>
            <w:tcW w:w="6429" w:type="dxa"/>
          </w:tcPr>
          <w:p w14:paraId="0D830E3F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0D78283A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  <w:hideMark/>
          </w:tcPr>
          <w:p w14:paraId="0E4ECA35" w14:textId="77777777" w:rsidR="005D2D30" w:rsidRPr="00091CD0" w:rsidRDefault="005D2D30" w:rsidP="00DD415C">
            <w:pPr>
              <w:pStyle w:val="tabeltekst"/>
              <w:rPr>
                <w:rFonts w:ascii="Verdana" w:hAnsi="Verdana"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color w:val="1F5369" w:themeColor="accent5" w:themeShade="80"/>
                <w:sz w:val="20"/>
                <w:szCs w:val="20"/>
              </w:rPr>
              <w:t>Relatie met sollicitant</w:t>
            </w:r>
          </w:p>
        </w:tc>
        <w:tc>
          <w:tcPr>
            <w:tcW w:w="6429" w:type="dxa"/>
          </w:tcPr>
          <w:p w14:paraId="7FAFFC16" w14:textId="77777777" w:rsidR="005D2D30" w:rsidRPr="00091CD0" w:rsidRDefault="005D2D30" w:rsidP="00DD4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14:paraId="1D66D7F9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55ABF875" w14:textId="77777777" w:rsidR="005D2D30" w:rsidRPr="00091CD0" w:rsidRDefault="005D2D30" w:rsidP="005D2D30">
      <w:pPr>
        <w:pStyle w:val="Kop1"/>
        <w:rPr>
          <w:rFonts w:ascii="Verdana" w:hAnsi="Verdana"/>
        </w:rPr>
      </w:pPr>
    </w:p>
    <w:p w14:paraId="416793F8" w14:textId="77777777" w:rsidR="005D2D30" w:rsidRPr="00091CD0" w:rsidRDefault="005D2D30" w:rsidP="005D2D30">
      <w:pPr>
        <w:rPr>
          <w:rFonts w:ascii="Verdana" w:eastAsia="MS Mincho" w:hAnsi="Verdana"/>
          <w:caps/>
          <w:color w:val="ED6F00"/>
          <w:kern w:val="20"/>
          <w:sz w:val="40"/>
          <w:szCs w:val="40"/>
        </w:rPr>
      </w:pPr>
      <w:r w:rsidRPr="00091CD0">
        <w:rPr>
          <w:rFonts w:ascii="Verdana" w:hAnsi="Verdana"/>
          <w:b/>
          <w:bCs/>
          <w:sz w:val="40"/>
          <w:szCs w:val="40"/>
        </w:rPr>
        <w:br w:type="page"/>
      </w:r>
    </w:p>
    <w:p w14:paraId="3DA46769" w14:textId="77777777" w:rsidR="005D2D30" w:rsidRPr="00091CD0" w:rsidRDefault="005D2D30" w:rsidP="005D2D30">
      <w:pPr>
        <w:pStyle w:val="Kop1"/>
        <w:rPr>
          <w:rFonts w:ascii="Verdana" w:hAnsi="Verdana"/>
        </w:rPr>
      </w:pPr>
      <w:r w:rsidRPr="00091CD0">
        <w:rPr>
          <w:rFonts w:ascii="Verdana" w:hAnsi="Verdana"/>
        </w:rPr>
        <w:lastRenderedPageBreak/>
        <w:t>Opleidingen</w:t>
      </w:r>
    </w:p>
    <w:tbl>
      <w:tblPr>
        <w:tblStyle w:val="TabelAmbrassade"/>
        <w:tblW w:w="0" w:type="auto"/>
        <w:tblInd w:w="164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ook w:val="04A0" w:firstRow="1" w:lastRow="0" w:firstColumn="1" w:lastColumn="0" w:noHBand="0" w:noVBand="1"/>
      </w:tblPr>
      <w:tblGrid>
        <w:gridCol w:w="482"/>
        <w:gridCol w:w="1781"/>
        <w:gridCol w:w="1743"/>
        <w:gridCol w:w="1757"/>
        <w:gridCol w:w="1741"/>
        <w:gridCol w:w="1388"/>
      </w:tblGrid>
      <w:tr w:rsidR="005D2D30" w:rsidRPr="00091CD0" w14:paraId="1C0BF4A1" w14:textId="77777777" w:rsidTr="00DD4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7200A93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</w:rPr>
            </w:pPr>
          </w:p>
        </w:tc>
        <w:tc>
          <w:tcPr>
            <w:tcW w:w="2067" w:type="dxa"/>
            <w:hideMark/>
          </w:tcPr>
          <w:p w14:paraId="534284AA" w14:textId="4DA6D3BB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School/</w:t>
            </w:r>
            <w:r w:rsid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 xml:space="preserve"> </w:t>
            </w: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instelling</w:t>
            </w:r>
          </w:p>
        </w:tc>
        <w:tc>
          <w:tcPr>
            <w:tcW w:w="1951" w:type="dxa"/>
            <w:hideMark/>
          </w:tcPr>
          <w:p w14:paraId="39E850BD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Opleiding</w:t>
            </w:r>
          </w:p>
        </w:tc>
        <w:tc>
          <w:tcPr>
            <w:tcW w:w="1938" w:type="dxa"/>
            <w:hideMark/>
          </w:tcPr>
          <w:p w14:paraId="206E3A7A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</w:pPr>
            <w:proofErr w:type="spellStart"/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  <w:t>Niveau</w:t>
            </w:r>
            <w:proofErr w:type="spellEnd"/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  <w:t xml:space="preserve"> </w:t>
            </w: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  <w:br/>
              <w:t>(BSO, ASO, TSO, KSO, bachelor, master…)</w:t>
            </w:r>
          </w:p>
        </w:tc>
        <w:tc>
          <w:tcPr>
            <w:tcW w:w="1734" w:type="dxa"/>
            <w:hideMark/>
          </w:tcPr>
          <w:p w14:paraId="3FC62FAA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Resultaat (diploma behaald?; studie afgerond?)</w:t>
            </w:r>
          </w:p>
        </w:tc>
        <w:tc>
          <w:tcPr>
            <w:tcW w:w="1425" w:type="dxa"/>
            <w:hideMark/>
          </w:tcPr>
          <w:p w14:paraId="311F6254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Periode (van … tot …)</w:t>
            </w:r>
          </w:p>
        </w:tc>
      </w:tr>
      <w:tr w:rsidR="005D2D30" w:rsidRPr="00091CD0" w14:paraId="16DD382C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11B47C3D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</w:rPr>
            </w:pPr>
            <w:r w:rsidRPr="00091CD0">
              <w:rPr>
                <w:rFonts w:ascii="Verdana" w:hAnsi="Verdana"/>
                <w:color w:val="1F5369" w:themeColor="accent5" w:themeShade="80"/>
              </w:rPr>
              <w:t>1</w:t>
            </w:r>
          </w:p>
        </w:tc>
        <w:tc>
          <w:tcPr>
            <w:tcW w:w="2067" w:type="dxa"/>
          </w:tcPr>
          <w:p w14:paraId="540EE908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51" w:type="dxa"/>
          </w:tcPr>
          <w:p w14:paraId="5B0EAC93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38" w:type="dxa"/>
          </w:tcPr>
          <w:p w14:paraId="5CFF66FB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34" w:type="dxa"/>
          </w:tcPr>
          <w:p w14:paraId="4D1E9462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25" w:type="dxa"/>
          </w:tcPr>
          <w:p w14:paraId="292F4E57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7DC875EF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3FC0BE49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</w:rPr>
            </w:pPr>
            <w:r w:rsidRPr="00091CD0">
              <w:rPr>
                <w:rFonts w:ascii="Verdana" w:hAnsi="Verdana"/>
                <w:color w:val="1F5369" w:themeColor="accent5" w:themeShade="80"/>
              </w:rPr>
              <w:t>2</w:t>
            </w:r>
          </w:p>
        </w:tc>
        <w:tc>
          <w:tcPr>
            <w:tcW w:w="2067" w:type="dxa"/>
          </w:tcPr>
          <w:p w14:paraId="6050C93D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51" w:type="dxa"/>
          </w:tcPr>
          <w:p w14:paraId="16451762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38" w:type="dxa"/>
          </w:tcPr>
          <w:p w14:paraId="739EC57E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34" w:type="dxa"/>
          </w:tcPr>
          <w:p w14:paraId="2D0B6A23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25" w:type="dxa"/>
          </w:tcPr>
          <w:p w14:paraId="29F381D4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28AAD15B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0E613C73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</w:rPr>
            </w:pPr>
            <w:r w:rsidRPr="00091CD0">
              <w:rPr>
                <w:rFonts w:ascii="Verdana" w:hAnsi="Verdana"/>
                <w:color w:val="1F5369" w:themeColor="accent5" w:themeShade="80"/>
              </w:rPr>
              <w:t>3</w:t>
            </w:r>
          </w:p>
        </w:tc>
        <w:tc>
          <w:tcPr>
            <w:tcW w:w="2067" w:type="dxa"/>
          </w:tcPr>
          <w:p w14:paraId="4358CD89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51" w:type="dxa"/>
          </w:tcPr>
          <w:p w14:paraId="40D1DEBB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38" w:type="dxa"/>
          </w:tcPr>
          <w:p w14:paraId="4E5A7D3B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34" w:type="dxa"/>
          </w:tcPr>
          <w:p w14:paraId="00831D59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25" w:type="dxa"/>
          </w:tcPr>
          <w:p w14:paraId="41099BCD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5D2D30" w:rsidRPr="00091CD0" w14:paraId="7ED84FFA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3C2E52BF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</w:rPr>
            </w:pPr>
            <w:r w:rsidRPr="00091CD0">
              <w:rPr>
                <w:rFonts w:ascii="Verdana" w:hAnsi="Verdana"/>
                <w:color w:val="1F5369" w:themeColor="accent5" w:themeShade="80"/>
              </w:rPr>
              <w:t>…</w:t>
            </w:r>
          </w:p>
        </w:tc>
        <w:tc>
          <w:tcPr>
            <w:tcW w:w="2067" w:type="dxa"/>
          </w:tcPr>
          <w:p w14:paraId="58293630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51" w:type="dxa"/>
          </w:tcPr>
          <w:p w14:paraId="4010B03F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38" w:type="dxa"/>
          </w:tcPr>
          <w:p w14:paraId="5B462E70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734" w:type="dxa"/>
          </w:tcPr>
          <w:p w14:paraId="2E705874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425" w:type="dxa"/>
          </w:tcPr>
          <w:p w14:paraId="26FE24D9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14:paraId="2C160C61" w14:textId="77777777" w:rsidR="003671E2" w:rsidRPr="00091CD0" w:rsidRDefault="003671E2" w:rsidP="005D2D30">
      <w:pPr>
        <w:pStyle w:val="Kop1"/>
        <w:rPr>
          <w:rFonts w:ascii="Verdana" w:hAnsi="Verdana"/>
        </w:rPr>
      </w:pPr>
    </w:p>
    <w:p w14:paraId="4B811E09" w14:textId="2A12BE2A" w:rsidR="005D2D30" w:rsidRPr="00091CD0" w:rsidRDefault="005D2D30" w:rsidP="005D2D30">
      <w:pPr>
        <w:pStyle w:val="Kop1"/>
        <w:rPr>
          <w:rFonts w:ascii="Verdana" w:hAnsi="Verdana"/>
        </w:rPr>
      </w:pPr>
      <w:r w:rsidRPr="00091CD0">
        <w:rPr>
          <w:rFonts w:ascii="Verdana" w:hAnsi="Verdana"/>
        </w:rPr>
        <w:t>Andere relevante opleidingen en vormingen</w:t>
      </w:r>
    </w:p>
    <w:tbl>
      <w:tblPr>
        <w:tblStyle w:val="TabelAmbrassade"/>
        <w:tblW w:w="0" w:type="auto"/>
        <w:tblInd w:w="164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ook w:val="04A0" w:firstRow="1" w:lastRow="0" w:firstColumn="1" w:lastColumn="0" w:noHBand="0" w:noVBand="1"/>
      </w:tblPr>
      <w:tblGrid>
        <w:gridCol w:w="482"/>
        <w:gridCol w:w="1971"/>
        <w:gridCol w:w="1967"/>
        <w:gridCol w:w="2525"/>
        <w:gridCol w:w="1947"/>
      </w:tblGrid>
      <w:tr w:rsidR="005D2D30" w:rsidRPr="00091CD0" w14:paraId="76214406" w14:textId="77777777" w:rsidTr="00DD4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6A0E9F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</w:rPr>
            </w:pPr>
          </w:p>
        </w:tc>
        <w:tc>
          <w:tcPr>
            <w:tcW w:w="2041" w:type="dxa"/>
            <w:hideMark/>
          </w:tcPr>
          <w:p w14:paraId="06BFAAF4" w14:textId="558D4B34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Organisatie</w:t>
            </w:r>
            <w:r w:rsid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 xml:space="preserve"> </w:t>
            </w: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/instelling</w:t>
            </w:r>
          </w:p>
        </w:tc>
        <w:tc>
          <w:tcPr>
            <w:tcW w:w="2129" w:type="dxa"/>
            <w:hideMark/>
          </w:tcPr>
          <w:p w14:paraId="020E072B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Opleiding</w:t>
            </w:r>
          </w:p>
        </w:tc>
        <w:tc>
          <w:tcPr>
            <w:tcW w:w="2757" w:type="dxa"/>
            <w:hideMark/>
          </w:tcPr>
          <w:p w14:paraId="6F35BCC2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</w:pPr>
            <w:proofErr w:type="spellStart"/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  <w:t>Getuigschrift</w:t>
            </w:r>
            <w:proofErr w:type="spellEnd"/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  <w:t>behaald</w:t>
            </w:r>
            <w:proofErr w:type="spellEnd"/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  <w:t>?</w:t>
            </w:r>
          </w:p>
        </w:tc>
        <w:tc>
          <w:tcPr>
            <w:tcW w:w="2188" w:type="dxa"/>
            <w:hideMark/>
          </w:tcPr>
          <w:p w14:paraId="7B974AE6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</w:pPr>
            <w:proofErr w:type="spellStart"/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  <w:t>Periode</w:t>
            </w:r>
            <w:proofErr w:type="spellEnd"/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  <w:t xml:space="preserve"> (van … tot …)</w:t>
            </w:r>
          </w:p>
        </w:tc>
      </w:tr>
      <w:tr w:rsidR="005D2D30" w:rsidRPr="00091CD0" w14:paraId="6C9E29E0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753B9EBA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  <w:lang w:val="en-US"/>
              </w:rPr>
            </w:pPr>
            <w:r w:rsidRPr="00091CD0">
              <w:rPr>
                <w:rFonts w:ascii="Verdana" w:hAnsi="Verdana"/>
                <w:color w:val="1F5369" w:themeColor="accent5" w:themeShade="80"/>
                <w:lang w:val="en-US"/>
              </w:rPr>
              <w:t>1</w:t>
            </w:r>
          </w:p>
        </w:tc>
        <w:tc>
          <w:tcPr>
            <w:tcW w:w="2041" w:type="dxa"/>
          </w:tcPr>
          <w:p w14:paraId="0B452BDA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129" w:type="dxa"/>
          </w:tcPr>
          <w:p w14:paraId="77AFFB6C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757" w:type="dxa"/>
          </w:tcPr>
          <w:p w14:paraId="354D4509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188" w:type="dxa"/>
          </w:tcPr>
          <w:p w14:paraId="705E4C33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</w:tr>
      <w:tr w:rsidR="005D2D30" w:rsidRPr="00091CD0" w14:paraId="74BAB894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0AB95F34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  <w:lang w:val="en-US"/>
              </w:rPr>
            </w:pPr>
            <w:r w:rsidRPr="00091CD0">
              <w:rPr>
                <w:rFonts w:ascii="Verdana" w:hAnsi="Verdana"/>
                <w:color w:val="1F5369" w:themeColor="accent5" w:themeShade="80"/>
                <w:lang w:val="en-US"/>
              </w:rPr>
              <w:t>2</w:t>
            </w:r>
          </w:p>
        </w:tc>
        <w:tc>
          <w:tcPr>
            <w:tcW w:w="2041" w:type="dxa"/>
          </w:tcPr>
          <w:p w14:paraId="048605DE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129" w:type="dxa"/>
          </w:tcPr>
          <w:p w14:paraId="249BBD10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757" w:type="dxa"/>
          </w:tcPr>
          <w:p w14:paraId="05B0D71F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188" w:type="dxa"/>
          </w:tcPr>
          <w:p w14:paraId="6C397E9A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</w:tr>
      <w:tr w:rsidR="005D2D30" w:rsidRPr="00091CD0" w14:paraId="4852DED1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3A47EF7D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  <w:lang w:val="en-US"/>
              </w:rPr>
            </w:pPr>
            <w:r w:rsidRPr="00091CD0">
              <w:rPr>
                <w:rFonts w:ascii="Verdana" w:hAnsi="Verdana"/>
                <w:color w:val="1F5369" w:themeColor="accent5" w:themeShade="80"/>
                <w:lang w:val="en-US"/>
              </w:rPr>
              <w:t>3</w:t>
            </w:r>
          </w:p>
        </w:tc>
        <w:tc>
          <w:tcPr>
            <w:tcW w:w="2041" w:type="dxa"/>
          </w:tcPr>
          <w:p w14:paraId="74BB73A3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129" w:type="dxa"/>
          </w:tcPr>
          <w:p w14:paraId="56501D43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757" w:type="dxa"/>
          </w:tcPr>
          <w:p w14:paraId="5A7F86A7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188" w:type="dxa"/>
          </w:tcPr>
          <w:p w14:paraId="695DA369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</w:tr>
      <w:tr w:rsidR="005D2D30" w:rsidRPr="00091CD0" w14:paraId="3EAC719E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2E3AD271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  <w:lang w:val="en-US"/>
              </w:rPr>
            </w:pPr>
            <w:r w:rsidRPr="00091CD0">
              <w:rPr>
                <w:rFonts w:ascii="Verdana" w:hAnsi="Verdana"/>
                <w:color w:val="1F5369" w:themeColor="accent5" w:themeShade="80"/>
                <w:lang w:val="en-US"/>
              </w:rPr>
              <w:t>4</w:t>
            </w:r>
          </w:p>
        </w:tc>
        <w:tc>
          <w:tcPr>
            <w:tcW w:w="2041" w:type="dxa"/>
          </w:tcPr>
          <w:p w14:paraId="21A7FCB7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129" w:type="dxa"/>
          </w:tcPr>
          <w:p w14:paraId="4496ACC8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757" w:type="dxa"/>
          </w:tcPr>
          <w:p w14:paraId="636F4640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188" w:type="dxa"/>
          </w:tcPr>
          <w:p w14:paraId="3EE6FE09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</w:tr>
      <w:tr w:rsidR="005D2D30" w:rsidRPr="00091CD0" w14:paraId="17CEDCBD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788F85C6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  <w:lang w:val="en-US"/>
              </w:rPr>
            </w:pPr>
            <w:r w:rsidRPr="00091CD0">
              <w:rPr>
                <w:rFonts w:ascii="Verdana" w:hAnsi="Verdana"/>
                <w:color w:val="1F5369" w:themeColor="accent5" w:themeShade="80"/>
                <w:lang w:val="en-US"/>
              </w:rPr>
              <w:t>…</w:t>
            </w:r>
          </w:p>
        </w:tc>
        <w:tc>
          <w:tcPr>
            <w:tcW w:w="2041" w:type="dxa"/>
          </w:tcPr>
          <w:p w14:paraId="350BF2CB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129" w:type="dxa"/>
          </w:tcPr>
          <w:p w14:paraId="266E24F2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757" w:type="dxa"/>
          </w:tcPr>
          <w:p w14:paraId="6A8C3187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188" w:type="dxa"/>
          </w:tcPr>
          <w:p w14:paraId="1F54EB2D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</w:tr>
    </w:tbl>
    <w:p w14:paraId="6F5A278A" w14:textId="77777777" w:rsidR="00AF481C" w:rsidRDefault="00AF481C" w:rsidP="00AF481C"/>
    <w:p w14:paraId="218B0E29" w14:textId="15B22C4C" w:rsidR="005D2D30" w:rsidRPr="00091CD0" w:rsidRDefault="005D2D30" w:rsidP="005D2D30">
      <w:pPr>
        <w:pStyle w:val="Kop1"/>
        <w:rPr>
          <w:rFonts w:ascii="Verdana" w:hAnsi="Verdana"/>
          <w:bCs/>
        </w:rPr>
      </w:pPr>
      <w:r w:rsidRPr="00091CD0">
        <w:rPr>
          <w:rFonts w:ascii="Verdana" w:hAnsi="Verdana"/>
        </w:rPr>
        <w:lastRenderedPageBreak/>
        <w:t xml:space="preserve">Andere relevante engagementen/hobby’s </w:t>
      </w:r>
      <w:r w:rsidRPr="00D93D9E">
        <w:rPr>
          <w:rFonts w:ascii="Verdana" w:hAnsi="Verdana"/>
          <w:sz w:val="24"/>
          <w:szCs w:val="24"/>
        </w:rPr>
        <w:t>(vrijwilligerswerk, bijverdienste, vrijetijdsbestedingen, stages…)</w:t>
      </w:r>
    </w:p>
    <w:tbl>
      <w:tblPr>
        <w:tblStyle w:val="TabelAmbrassade"/>
        <w:tblW w:w="0" w:type="auto"/>
        <w:tblInd w:w="164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ook w:val="04A0" w:firstRow="1" w:lastRow="0" w:firstColumn="1" w:lastColumn="0" w:noHBand="0" w:noVBand="1"/>
      </w:tblPr>
      <w:tblGrid>
        <w:gridCol w:w="415"/>
        <w:gridCol w:w="2544"/>
        <w:gridCol w:w="2552"/>
        <w:gridCol w:w="2693"/>
      </w:tblGrid>
      <w:tr w:rsidR="005D2D30" w:rsidRPr="00091CD0" w14:paraId="5021A645" w14:textId="77777777" w:rsidTr="00DD4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EAAF7F5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</w:rPr>
            </w:pPr>
          </w:p>
        </w:tc>
        <w:tc>
          <w:tcPr>
            <w:tcW w:w="2544" w:type="dxa"/>
            <w:hideMark/>
          </w:tcPr>
          <w:p w14:paraId="2FF773A2" w14:textId="5AD4A5B8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Organisatie/ vereniging</w:t>
            </w:r>
          </w:p>
        </w:tc>
        <w:tc>
          <w:tcPr>
            <w:tcW w:w="2552" w:type="dxa"/>
            <w:hideMark/>
          </w:tcPr>
          <w:p w14:paraId="431BCA9E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</w:pPr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</w:rPr>
              <w:t>Engagement</w:t>
            </w:r>
          </w:p>
        </w:tc>
        <w:tc>
          <w:tcPr>
            <w:tcW w:w="2693" w:type="dxa"/>
            <w:hideMark/>
          </w:tcPr>
          <w:p w14:paraId="1C38F527" w14:textId="77777777" w:rsidR="005D2D30" w:rsidRPr="00091CD0" w:rsidRDefault="005D2D30" w:rsidP="005D2D30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</w:pPr>
            <w:proofErr w:type="spellStart"/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  <w:t>Periode</w:t>
            </w:r>
            <w:proofErr w:type="spellEnd"/>
            <w:r w:rsidRPr="00091CD0">
              <w:rPr>
                <w:rFonts w:ascii="Verdana" w:hAnsi="Verdana"/>
                <w:b/>
                <w:color w:val="1F5369" w:themeColor="accent5" w:themeShade="80"/>
                <w:sz w:val="20"/>
                <w:szCs w:val="20"/>
                <w:lang w:val="en-US"/>
              </w:rPr>
              <w:t xml:space="preserve"> (van … tot …)</w:t>
            </w:r>
          </w:p>
        </w:tc>
      </w:tr>
      <w:tr w:rsidR="005D2D30" w:rsidRPr="00091CD0" w14:paraId="657D7780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35F47B62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  <w:lang w:val="en-US"/>
              </w:rPr>
            </w:pPr>
            <w:r w:rsidRPr="00091CD0">
              <w:rPr>
                <w:rFonts w:ascii="Verdana" w:hAnsi="Verdana"/>
                <w:color w:val="1F5369" w:themeColor="accent5" w:themeShade="80"/>
                <w:lang w:val="en-US"/>
              </w:rPr>
              <w:t>1</w:t>
            </w:r>
          </w:p>
        </w:tc>
        <w:tc>
          <w:tcPr>
            <w:tcW w:w="2544" w:type="dxa"/>
          </w:tcPr>
          <w:p w14:paraId="7F2E4207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</w:tcPr>
          <w:p w14:paraId="2CA8082C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693" w:type="dxa"/>
          </w:tcPr>
          <w:p w14:paraId="454E3CC0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</w:tr>
      <w:tr w:rsidR="005D2D30" w:rsidRPr="00091CD0" w14:paraId="5CA101EC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195E5CF8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  <w:lang w:val="en-US"/>
              </w:rPr>
            </w:pPr>
            <w:r w:rsidRPr="00091CD0">
              <w:rPr>
                <w:rFonts w:ascii="Verdana" w:hAnsi="Verdana"/>
                <w:color w:val="1F5369" w:themeColor="accent5" w:themeShade="80"/>
                <w:lang w:val="en-US"/>
              </w:rPr>
              <w:t>2</w:t>
            </w:r>
          </w:p>
        </w:tc>
        <w:tc>
          <w:tcPr>
            <w:tcW w:w="2544" w:type="dxa"/>
          </w:tcPr>
          <w:p w14:paraId="5421460C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</w:tcPr>
          <w:p w14:paraId="1B891DCB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693" w:type="dxa"/>
          </w:tcPr>
          <w:p w14:paraId="7648A9A4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</w:tr>
      <w:tr w:rsidR="005D2D30" w:rsidRPr="00091CD0" w14:paraId="3C64BFFD" w14:textId="77777777" w:rsidTr="00DD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  <w:hideMark/>
          </w:tcPr>
          <w:p w14:paraId="27D392A1" w14:textId="77777777" w:rsidR="005D2D30" w:rsidRPr="00091CD0" w:rsidRDefault="005D2D30" w:rsidP="00DD415C">
            <w:pPr>
              <w:spacing w:before="170"/>
              <w:rPr>
                <w:rFonts w:ascii="Verdana" w:hAnsi="Verdana"/>
                <w:color w:val="1F5369" w:themeColor="accent5" w:themeShade="80"/>
                <w:lang w:val="en-US"/>
              </w:rPr>
            </w:pPr>
            <w:r w:rsidRPr="00091CD0">
              <w:rPr>
                <w:rFonts w:ascii="Verdana" w:hAnsi="Verdana"/>
                <w:color w:val="1F5369" w:themeColor="accent5" w:themeShade="80"/>
                <w:lang w:val="en-US"/>
              </w:rPr>
              <w:t>3</w:t>
            </w:r>
          </w:p>
        </w:tc>
        <w:tc>
          <w:tcPr>
            <w:tcW w:w="2544" w:type="dxa"/>
          </w:tcPr>
          <w:p w14:paraId="7AACE06F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552" w:type="dxa"/>
          </w:tcPr>
          <w:p w14:paraId="552AFA22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  <w:tc>
          <w:tcPr>
            <w:tcW w:w="2693" w:type="dxa"/>
          </w:tcPr>
          <w:p w14:paraId="6CCAD546" w14:textId="77777777" w:rsidR="005D2D30" w:rsidRPr="00091CD0" w:rsidRDefault="005D2D30" w:rsidP="00DD415C">
            <w:pPr>
              <w:spacing w:before="1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lang w:val="en-US"/>
              </w:rPr>
            </w:pPr>
          </w:p>
        </w:tc>
      </w:tr>
    </w:tbl>
    <w:p w14:paraId="5D8E3E3D" w14:textId="77777777" w:rsidR="003671E2" w:rsidRPr="00091CD0" w:rsidRDefault="005D2D30" w:rsidP="003671E2">
      <w:pPr>
        <w:keepNext/>
        <w:keepLines/>
        <w:spacing w:before="480" w:after="100" w:afterAutospacing="1" w:line="240" w:lineRule="auto"/>
        <w:outlineLvl w:val="0"/>
        <w:rPr>
          <w:rFonts w:ascii="Verdana" w:eastAsia="MS Mincho" w:hAnsi="Verdana" w:cstheme="minorHAnsi"/>
          <w:b/>
          <w:caps/>
          <w:color w:val="E8820A" w:themeColor="accent6" w:themeShade="BF"/>
          <w:kern w:val="20"/>
          <w:sz w:val="32"/>
          <w:szCs w:val="32"/>
          <w:lang w:val="nl-BE"/>
        </w:rPr>
      </w:pPr>
      <w:r w:rsidRPr="00091CD0">
        <w:rPr>
          <w:rFonts w:ascii="Verdana" w:eastAsia="MS Mincho" w:hAnsi="Verdana" w:cstheme="minorHAnsi"/>
          <w:b/>
          <w:caps/>
          <w:color w:val="E8820A" w:themeColor="accent6" w:themeShade="BF"/>
          <w:kern w:val="20"/>
          <w:sz w:val="32"/>
          <w:szCs w:val="32"/>
          <w:lang w:val="nl-BE"/>
        </w:rPr>
        <w:t>TAALvaardigheden</w:t>
      </w:r>
    </w:p>
    <w:p w14:paraId="013AD59F" w14:textId="03C31FE8" w:rsidR="005D2D30" w:rsidRPr="00091CD0" w:rsidRDefault="005D2D30" w:rsidP="003671E2">
      <w:pPr>
        <w:keepNext/>
        <w:keepLines/>
        <w:spacing w:before="480" w:after="100" w:afterAutospacing="1" w:line="240" w:lineRule="auto"/>
        <w:outlineLvl w:val="0"/>
        <w:rPr>
          <w:rFonts w:ascii="Verdana" w:eastAsia="Calibri" w:hAnsi="Verdana" w:cs="Calibri"/>
          <w:color w:val="215868"/>
          <w:lang w:val="nl-BE"/>
        </w:rPr>
      </w:pPr>
      <w:r w:rsidRPr="00091CD0">
        <w:rPr>
          <w:rFonts w:ascii="Verdana" w:eastAsia="Calibri" w:hAnsi="Verdana" w:cs="Calibri"/>
          <w:color w:val="215868"/>
          <w:lang w:val="nl-BE"/>
        </w:rPr>
        <w:t>Duid per t</w:t>
      </w:r>
      <w:r w:rsidR="003671E2" w:rsidRPr="00091CD0">
        <w:rPr>
          <w:rFonts w:ascii="Verdana" w:eastAsia="Calibri" w:hAnsi="Verdana" w:cs="Calibri"/>
          <w:color w:val="215868"/>
          <w:lang w:val="nl-BE"/>
        </w:rPr>
        <w:t>a</w:t>
      </w:r>
      <w:r w:rsidRPr="00091CD0">
        <w:rPr>
          <w:rFonts w:ascii="Verdana" w:eastAsia="Calibri" w:hAnsi="Verdana" w:cs="Calibri"/>
          <w:color w:val="215868"/>
          <w:lang w:val="nl-BE"/>
        </w:rPr>
        <w:t xml:space="preserve">al je niveau van bekwaamheid aan; </w:t>
      </w:r>
      <w:r w:rsidRPr="00091CD0">
        <w:rPr>
          <w:rFonts w:ascii="Verdana" w:eastAsia="Calibri" w:hAnsi="Verdana" w:cs="Calibri"/>
          <w:b/>
          <w:bCs/>
          <w:color w:val="215868"/>
          <w:lang w:val="nl-BE"/>
        </w:rPr>
        <w:t>moedertaal, geen kennis, basisgebruiker, onafhankelijke gebruiker</w:t>
      </w:r>
      <w:r w:rsidRPr="00091CD0">
        <w:rPr>
          <w:rFonts w:ascii="Verdana" w:eastAsia="Calibri" w:hAnsi="Verdana" w:cs="Calibri"/>
          <w:color w:val="215868"/>
          <w:lang w:val="nl-BE"/>
        </w:rPr>
        <w:t xml:space="preserve"> of </w:t>
      </w:r>
      <w:r w:rsidRPr="00091CD0">
        <w:rPr>
          <w:rFonts w:ascii="Verdana" w:eastAsia="Calibri" w:hAnsi="Verdana" w:cs="Calibri"/>
          <w:b/>
          <w:bCs/>
          <w:color w:val="215868"/>
          <w:lang w:val="nl-BE"/>
        </w:rPr>
        <w:t>vaardige gebruiker</w:t>
      </w:r>
      <w:r w:rsidRPr="00091CD0">
        <w:rPr>
          <w:rFonts w:ascii="Verdana" w:eastAsia="Calibri" w:hAnsi="Verdana" w:cs="Calibri"/>
          <w:color w:val="215868"/>
          <w:lang w:val="nl-BE"/>
        </w:rPr>
        <w:t>. Vul gerust aan met andere talen die je beheerst.</w:t>
      </w:r>
    </w:p>
    <w:tbl>
      <w:tblPr>
        <w:tblStyle w:val="TabelAmbrassade1"/>
        <w:tblW w:w="0" w:type="auto"/>
        <w:tblInd w:w="-5" w:type="dxa"/>
        <w:tblBorders>
          <w:top w:val="dashSmallGap" w:sz="8" w:space="0" w:color="248FAF"/>
          <w:left w:val="dashSmallGap" w:sz="8" w:space="0" w:color="248FAF"/>
          <w:bottom w:val="dashSmallGap" w:sz="8" w:space="0" w:color="248FAF"/>
          <w:right w:val="dashSmallGap" w:sz="8" w:space="0" w:color="248FAF"/>
          <w:insideH w:val="dashSmallGap" w:sz="8" w:space="0" w:color="248FAF"/>
          <w:insideV w:val="dashSmallGap" w:sz="8" w:space="0" w:color="248FAF"/>
        </w:tblBorders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</w:tblGrid>
      <w:tr w:rsidR="005D2D30" w:rsidRPr="00091CD0" w14:paraId="14107EF7" w14:textId="77777777" w:rsidTr="00DC78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4921D7D4" w14:textId="77777777" w:rsidR="005D2D30" w:rsidRPr="00091CD0" w:rsidRDefault="005D2D30" w:rsidP="00DD415C">
            <w:pPr>
              <w:spacing w:before="0"/>
              <w:jc w:val="center"/>
              <w:rPr>
                <w:rFonts w:ascii="Verdana" w:hAnsi="Verdana" w:cs="Calibri"/>
                <w:color w:val="215868"/>
              </w:rPr>
            </w:pP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  <w:hideMark/>
          </w:tcPr>
          <w:p w14:paraId="3261BA28" w14:textId="77777777" w:rsidR="005D2D30" w:rsidRPr="00091CD0" w:rsidRDefault="005D2D30" w:rsidP="00DD41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215868"/>
              </w:rPr>
            </w:pPr>
            <w:r w:rsidRPr="00091CD0">
              <w:rPr>
                <w:rFonts w:ascii="Verdana" w:hAnsi="Verdana" w:cs="Calibri"/>
                <w:color w:val="215868"/>
              </w:rPr>
              <w:t>Begrijpen</w:t>
            </w: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  <w:hideMark/>
          </w:tcPr>
          <w:p w14:paraId="6A2F632D" w14:textId="77777777" w:rsidR="005D2D30" w:rsidRPr="00091CD0" w:rsidRDefault="005D2D30" w:rsidP="00DD41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215868"/>
              </w:rPr>
            </w:pPr>
            <w:r w:rsidRPr="00091CD0">
              <w:rPr>
                <w:rFonts w:ascii="Verdana" w:hAnsi="Verdana" w:cs="Calibri"/>
                <w:color w:val="215868"/>
              </w:rPr>
              <w:t>Spreken</w:t>
            </w: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  <w:hideMark/>
          </w:tcPr>
          <w:p w14:paraId="36FC9C9A" w14:textId="77777777" w:rsidR="005D2D30" w:rsidRPr="00091CD0" w:rsidRDefault="005D2D30" w:rsidP="00DD415C">
            <w:pPr>
              <w:spacing w:befor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215868"/>
                <w:lang w:val="en-US"/>
              </w:rPr>
            </w:pPr>
            <w:proofErr w:type="spellStart"/>
            <w:r w:rsidRPr="00091CD0">
              <w:rPr>
                <w:rFonts w:ascii="Verdana" w:hAnsi="Verdana" w:cs="Calibri"/>
                <w:color w:val="215868"/>
                <w:lang w:val="en-US"/>
              </w:rPr>
              <w:t>Schrijven</w:t>
            </w:r>
            <w:proofErr w:type="spellEnd"/>
          </w:p>
        </w:tc>
      </w:tr>
      <w:tr w:rsidR="005D2D30" w:rsidRPr="00091CD0" w14:paraId="72465F94" w14:textId="77777777" w:rsidTr="00DC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  <w:hideMark/>
          </w:tcPr>
          <w:p w14:paraId="57E373FD" w14:textId="77777777" w:rsidR="005D2D30" w:rsidRPr="00091CD0" w:rsidRDefault="005D2D30" w:rsidP="00DD415C">
            <w:pPr>
              <w:spacing w:before="0"/>
              <w:jc w:val="center"/>
              <w:rPr>
                <w:rFonts w:ascii="Verdana" w:hAnsi="Verdana" w:cs="Calibri"/>
                <w:color w:val="215868"/>
                <w:lang w:val="en-US"/>
              </w:rPr>
            </w:pPr>
            <w:proofErr w:type="spellStart"/>
            <w:r w:rsidRPr="00091CD0">
              <w:rPr>
                <w:rFonts w:ascii="Verdana" w:hAnsi="Verdana" w:cs="Calibri"/>
                <w:color w:val="215868"/>
                <w:lang w:val="en-US"/>
              </w:rPr>
              <w:t>Nederlands</w:t>
            </w:r>
            <w:proofErr w:type="spellEnd"/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4BE59BD5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42981BF0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60748CB2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</w:tr>
      <w:tr w:rsidR="005D2D30" w:rsidRPr="00091CD0" w14:paraId="09420149" w14:textId="77777777" w:rsidTr="00DC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  <w:hideMark/>
          </w:tcPr>
          <w:p w14:paraId="10CDA595" w14:textId="77777777" w:rsidR="005D2D30" w:rsidRPr="00091CD0" w:rsidRDefault="005D2D30" w:rsidP="00DD415C">
            <w:pPr>
              <w:spacing w:before="0"/>
              <w:jc w:val="center"/>
              <w:rPr>
                <w:rFonts w:ascii="Verdana" w:hAnsi="Verdana" w:cs="Calibri"/>
                <w:color w:val="215868"/>
                <w:lang w:val="en-US"/>
              </w:rPr>
            </w:pPr>
            <w:r w:rsidRPr="00091CD0">
              <w:rPr>
                <w:rFonts w:ascii="Verdana" w:hAnsi="Verdana" w:cs="Calibri"/>
                <w:color w:val="215868"/>
                <w:lang w:val="en-US"/>
              </w:rPr>
              <w:t>Engels</w:t>
            </w: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3C55FF80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4A379815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51D23B83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</w:tr>
      <w:tr w:rsidR="005D2D30" w:rsidRPr="00091CD0" w14:paraId="5E247B4E" w14:textId="77777777" w:rsidTr="00DC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  <w:hideMark/>
          </w:tcPr>
          <w:p w14:paraId="44380830" w14:textId="77777777" w:rsidR="005D2D30" w:rsidRPr="00091CD0" w:rsidRDefault="005D2D30" w:rsidP="00DD415C">
            <w:pPr>
              <w:spacing w:before="0"/>
              <w:jc w:val="center"/>
              <w:rPr>
                <w:rFonts w:ascii="Verdana" w:hAnsi="Verdana" w:cs="Calibri"/>
                <w:color w:val="215868"/>
                <w:lang w:val="en-US"/>
              </w:rPr>
            </w:pPr>
            <w:r w:rsidRPr="00091CD0">
              <w:rPr>
                <w:rFonts w:ascii="Verdana" w:hAnsi="Verdana" w:cs="Calibri"/>
                <w:color w:val="215868"/>
                <w:lang w:val="en-US"/>
              </w:rPr>
              <w:t>Frans</w:t>
            </w: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349EFBE5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52324D97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6ED78C0B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</w:tr>
      <w:tr w:rsidR="005D2D30" w:rsidRPr="00091CD0" w14:paraId="4850BE32" w14:textId="77777777" w:rsidTr="00DC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  <w:hideMark/>
          </w:tcPr>
          <w:p w14:paraId="389B3C2C" w14:textId="77777777" w:rsidR="005D2D30" w:rsidRPr="00091CD0" w:rsidRDefault="005D2D30" w:rsidP="00DD415C">
            <w:pPr>
              <w:spacing w:before="0"/>
              <w:jc w:val="center"/>
              <w:rPr>
                <w:rFonts w:ascii="Verdana" w:hAnsi="Verdana" w:cs="Calibri"/>
                <w:color w:val="215868"/>
                <w:lang w:val="en-US"/>
              </w:rPr>
            </w:pPr>
            <w:proofErr w:type="spellStart"/>
            <w:r w:rsidRPr="00091CD0">
              <w:rPr>
                <w:rFonts w:ascii="Verdana" w:hAnsi="Verdana" w:cs="Calibri"/>
                <w:color w:val="215868"/>
                <w:lang w:val="en-US"/>
              </w:rPr>
              <w:t>Duits</w:t>
            </w:r>
            <w:proofErr w:type="spellEnd"/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36603FD9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257E35D6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75E40996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</w:tr>
      <w:tr w:rsidR="005D2D30" w:rsidRPr="00091CD0" w14:paraId="7883C208" w14:textId="77777777" w:rsidTr="00DC78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  <w:hideMark/>
          </w:tcPr>
          <w:p w14:paraId="5C9D63FF" w14:textId="77777777" w:rsidR="005D2D30" w:rsidRPr="00091CD0" w:rsidRDefault="005D2D30" w:rsidP="00DD415C">
            <w:pPr>
              <w:spacing w:before="0"/>
              <w:jc w:val="center"/>
              <w:rPr>
                <w:rFonts w:ascii="Verdana" w:hAnsi="Verdana" w:cs="Calibri"/>
                <w:color w:val="215868"/>
                <w:lang w:val="en-US"/>
              </w:rPr>
            </w:pPr>
            <w:r w:rsidRPr="00091CD0">
              <w:rPr>
                <w:rFonts w:ascii="Verdana" w:hAnsi="Verdana" w:cs="Calibri"/>
                <w:color w:val="215868"/>
                <w:lang w:val="en-US"/>
              </w:rPr>
              <w:t>…</w:t>
            </w: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1D1213B1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598A2FE9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  <w:tc>
          <w:tcPr>
            <w:tcW w:w="2098" w:type="dxa"/>
            <w:tcBorders>
              <w:top w:val="dashSmallGap" w:sz="8" w:space="0" w:color="248FAF"/>
              <w:left w:val="dashSmallGap" w:sz="8" w:space="0" w:color="248FAF"/>
              <w:bottom w:val="dashSmallGap" w:sz="8" w:space="0" w:color="248FAF"/>
              <w:right w:val="dashSmallGap" w:sz="8" w:space="0" w:color="248FAF"/>
            </w:tcBorders>
            <w:vAlign w:val="center"/>
          </w:tcPr>
          <w:p w14:paraId="255CE9D8" w14:textId="77777777" w:rsidR="005D2D30" w:rsidRPr="00091CD0" w:rsidRDefault="005D2D30" w:rsidP="00DD415C">
            <w:pPr>
              <w:spacing w:before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lang w:val="en-US"/>
              </w:rPr>
            </w:pPr>
          </w:p>
        </w:tc>
      </w:tr>
    </w:tbl>
    <w:p w14:paraId="7B74D4A9" w14:textId="77777777" w:rsidR="004F1315" w:rsidRPr="00091CD0" w:rsidRDefault="004F1315" w:rsidP="00A019E2">
      <w:pPr>
        <w:pStyle w:val="Kop1"/>
        <w:spacing w:line="240" w:lineRule="auto"/>
        <w:rPr>
          <w:rFonts w:ascii="Verdana" w:hAnsi="Verdana"/>
        </w:rPr>
      </w:pPr>
    </w:p>
    <w:p w14:paraId="6E4D5BB7" w14:textId="2E7D7D3A" w:rsidR="00A019E2" w:rsidRPr="00091CD0" w:rsidRDefault="005D2D30" w:rsidP="00A019E2">
      <w:pPr>
        <w:pStyle w:val="Kop1"/>
        <w:spacing w:line="240" w:lineRule="auto"/>
        <w:rPr>
          <w:rFonts w:ascii="Verdana" w:hAnsi="Verdana"/>
        </w:rPr>
      </w:pPr>
      <w:r w:rsidRPr="00091CD0">
        <w:rPr>
          <w:rFonts w:ascii="Verdana" w:hAnsi="Verdana"/>
        </w:rPr>
        <w:t xml:space="preserve">Waarom denk je in aanmerking te komen voor deze </w:t>
      </w:r>
      <w:r w:rsidR="00D93D9E">
        <w:rPr>
          <w:rFonts w:ascii="Verdana" w:hAnsi="Verdana"/>
        </w:rPr>
        <w:t>job</w:t>
      </w:r>
      <w:r w:rsidRPr="00091CD0">
        <w:rPr>
          <w:rFonts w:ascii="Verdana" w:hAnsi="Verdana"/>
        </w:rPr>
        <w:t xml:space="preserve">? Beschrijf ook welke competenties en talenten je zal inzetten voor het uitvoeren van deze functie. </w:t>
      </w:r>
    </w:p>
    <w:p w14:paraId="71B7A071" w14:textId="3AD3D5F1" w:rsidR="005D2D30" w:rsidRPr="00091CD0" w:rsidRDefault="005D2D30" w:rsidP="00A019E2">
      <w:pPr>
        <w:pStyle w:val="Kop1"/>
        <w:spacing w:line="240" w:lineRule="auto"/>
        <w:rPr>
          <w:rFonts w:ascii="Verdana" w:hAnsi="Verdana"/>
          <w:sz w:val="20"/>
          <w:szCs w:val="20"/>
        </w:rPr>
      </w:pPr>
      <w:r w:rsidRPr="00091CD0">
        <w:rPr>
          <w:rFonts w:ascii="Verdana" w:hAnsi="Verdana"/>
          <w:sz w:val="20"/>
          <w:szCs w:val="20"/>
        </w:rPr>
        <w:t>(antwoord max. 1 bladzijde)</w:t>
      </w:r>
    </w:p>
    <w:p w14:paraId="6BC348CD" w14:textId="77777777" w:rsidR="00A019E2" w:rsidRPr="00091CD0" w:rsidRDefault="00A019E2" w:rsidP="00A019E2">
      <w:pPr>
        <w:rPr>
          <w:rFonts w:ascii="Verdana" w:hAnsi="Verdana"/>
        </w:rPr>
      </w:pPr>
    </w:p>
    <w:tbl>
      <w:tblPr>
        <w:tblStyle w:val="TabelAmbrassade"/>
        <w:tblW w:w="0" w:type="auto"/>
        <w:tblInd w:w="164" w:type="dxa"/>
        <w:tblBorders>
          <w:top w:val="dashSmallGap" w:sz="4" w:space="0" w:color="002060"/>
          <w:left w:val="dashSmallGap" w:sz="4" w:space="0" w:color="002060"/>
          <w:bottom w:val="dashSmallGap" w:sz="4" w:space="0" w:color="002060"/>
          <w:right w:val="dashSmallGap" w:sz="4" w:space="0" w:color="002060"/>
          <w:insideH w:val="dashSmallGap" w:sz="4" w:space="0" w:color="002060"/>
          <w:insideV w:val="dashSmallGap" w:sz="4" w:space="0" w:color="002060"/>
        </w:tblBorders>
        <w:tblLook w:val="04A0" w:firstRow="1" w:lastRow="0" w:firstColumn="1" w:lastColumn="0" w:noHBand="0" w:noVBand="1"/>
      </w:tblPr>
      <w:tblGrid>
        <w:gridCol w:w="8892"/>
      </w:tblGrid>
      <w:tr w:rsidR="005D2D30" w:rsidRPr="00091CD0" w14:paraId="50727727" w14:textId="77777777" w:rsidTr="00DD4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14:paraId="2C9312DA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2146FC28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1479F786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26199C09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3F83BC44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3BDA62FB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44140EB3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5084C8DC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111A85FA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41928A6F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2DD58A29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74220575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58384D0B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02F07C70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5EE27534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30B745A7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01F7E885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1E9FE96B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77CA8310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2F1301D0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07394BED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3C2281E3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12DDC38D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60A3A2C8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62EB4A6D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779325F7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07D21025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  <w:p w14:paraId="20C2137D" w14:textId="77777777" w:rsidR="005D2D30" w:rsidRPr="00091CD0" w:rsidRDefault="005D2D30" w:rsidP="00DD415C">
            <w:pPr>
              <w:pStyle w:val="tabeltekst"/>
              <w:rPr>
                <w:rFonts w:ascii="Verdana" w:hAnsi="Verdana"/>
              </w:rPr>
            </w:pPr>
          </w:p>
        </w:tc>
      </w:tr>
    </w:tbl>
    <w:p w14:paraId="6CA5CF4D" w14:textId="77777777" w:rsidR="00AF481C" w:rsidRDefault="00AF481C" w:rsidP="00AF481C">
      <w:pPr>
        <w:pStyle w:val="JINT-Kop1"/>
        <w:spacing w:line="240" w:lineRule="auto"/>
        <w:ind w:left="0" w:firstLine="0"/>
        <w:rPr>
          <w:rFonts w:ascii="Verdana" w:hAnsi="Verdana"/>
          <w:sz w:val="20"/>
        </w:rPr>
      </w:pPr>
    </w:p>
    <w:p w14:paraId="3C8E265C" w14:textId="77777777" w:rsidR="00AF481C" w:rsidRDefault="00AF481C" w:rsidP="00AF481C">
      <w:pPr>
        <w:pStyle w:val="JINT-Kop1"/>
        <w:spacing w:line="240" w:lineRule="auto"/>
        <w:ind w:left="0" w:firstLine="0"/>
        <w:rPr>
          <w:rFonts w:ascii="Verdana" w:hAnsi="Verdana"/>
          <w:sz w:val="20"/>
        </w:rPr>
      </w:pPr>
    </w:p>
    <w:p w14:paraId="3E49D867" w14:textId="77777777" w:rsidR="00AF481C" w:rsidRDefault="00AF481C" w:rsidP="00AF481C">
      <w:pPr>
        <w:pStyle w:val="JINT-Kop1"/>
        <w:spacing w:line="240" w:lineRule="auto"/>
        <w:ind w:left="0" w:firstLine="0"/>
        <w:rPr>
          <w:rFonts w:ascii="Verdana" w:hAnsi="Verdana"/>
          <w:sz w:val="20"/>
        </w:rPr>
      </w:pPr>
    </w:p>
    <w:p w14:paraId="60521B64" w14:textId="47B8C17F" w:rsidR="553C2E18" w:rsidRDefault="553C2E18" w:rsidP="553C2E18">
      <w:pPr>
        <w:pStyle w:val="JINT-Kop1"/>
        <w:spacing w:line="240" w:lineRule="auto"/>
        <w:ind w:left="0" w:firstLine="0"/>
        <w:rPr>
          <w:rFonts w:ascii="Verdana" w:hAnsi="Verdana"/>
          <w:sz w:val="20"/>
        </w:rPr>
      </w:pPr>
    </w:p>
    <w:p w14:paraId="4B4F714B" w14:textId="7EE9F9AC" w:rsidR="553C2E18" w:rsidRDefault="553C2E18" w:rsidP="553C2E18">
      <w:pPr>
        <w:pStyle w:val="JINT-Kop1"/>
        <w:spacing w:line="240" w:lineRule="auto"/>
        <w:ind w:left="0" w:firstLine="0"/>
        <w:rPr>
          <w:rFonts w:ascii="Verdana" w:hAnsi="Verdana"/>
          <w:sz w:val="20"/>
        </w:rPr>
      </w:pPr>
    </w:p>
    <w:p w14:paraId="308D9BE3" w14:textId="45E2E2E8" w:rsidR="553C2E18" w:rsidRDefault="553C2E18" w:rsidP="553C2E18">
      <w:pPr>
        <w:pStyle w:val="JINT-Kop1"/>
        <w:spacing w:line="240" w:lineRule="auto"/>
        <w:ind w:left="0" w:firstLine="0"/>
        <w:rPr>
          <w:rFonts w:ascii="Verdana" w:hAnsi="Verdana"/>
          <w:sz w:val="20"/>
        </w:rPr>
      </w:pPr>
    </w:p>
    <w:p w14:paraId="3A5581C8" w14:textId="77777777" w:rsidR="00AF481C" w:rsidRDefault="00AF481C" w:rsidP="00AF481C">
      <w:pPr>
        <w:pStyle w:val="JINT-Kop1"/>
        <w:spacing w:line="240" w:lineRule="auto"/>
        <w:ind w:left="0" w:firstLine="0"/>
        <w:rPr>
          <w:rFonts w:ascii="Verdana" w:hAnsi="Verdana"/>
          <w:sz w:val="20"/>
        </w:rPr>
      </w:pPr>
    </w:p>
    <w:p w14:paraId="7EACEA29" w14:textId="77777777" w:rsidR="00AF481C" w:rsidRDefault="00AF481C" w:rsidP="00AF481C">
      <w:pPr>
        <w:pStyle w:val="JINT-Kop1"/>
        <w:spacing w:line="240" w:lineRule="auto"/>
        <w:ind w:left="0" w:firstLine="0"/>
        <w:rPr>
          <w:rFonts w:ascii="Verdana" w:hAnsi="Verdana"/>
          <w:sz w:val="20"/>
        </w:rPr>
      </w:pPr>
    </w:p>
    <w:p w14:paraId="11969C3E" w14:textId="2ADAA0A9" w:rsidR="00AF481C" w:rsidRPr="00510B70" w:rsidRDefault="00AF481C" w:rsidP="00AF481C">
      <w:pPr>
        <w:pStyle w:val="JINT-Kop1"/>
        <w:spacing w:line="240" w:lineRule="auto"/>
        <w:ind w:left="0" w:firstLine="0"/>
        <w:rPr>
          <w:rFonts w:ascii="Verdana" w:hAnsi="Verdana"/>
          <w:sz w:val="28"/>
          <w:szCs w:val="28"/>
          <w:lang w:val="nl-BE"/>
        </w:rPr>
      </w:pPr>
      <w:r w:rsidRPr="00510B70">
        <w:rPr>
          <w:rFonts w:ascii="Verdana" w:hAnsi="Verdana"/>
          <w:sz w:val="28"/>
          <w:szCs w:val="28"/>
          <w:lang w:val="nl-BE"/>
        </w:rPr>
        <w:t>PRAKTISCHE VRAAG</w:t>
      </w:r>
    </w:p>
    <w:p w14:paraId="59F49F5C" w14:textId="77777777" w:rsidR="00AF481C" w:rsidRPr="0021365B" w:rsidRDefault="00AF481C" w:rsidP="00AF481C">
      <w:pPr>
        <w:pBdr>
          <w:top w:val="single" w:sz="4" w:space="1" w:color="9B5707" w:themeColor="accent6" w:themeShade="80"/>
          <w:left w:val="single" w:sz="4" w:space="4" w:color="9B5707" w:themeColor="accent6" w:themeShade="80"/>
          <w:bottom w:val="single" w:sz="4" w:space="1" w:color="9B5707" w:themeColor="accent6" w:themeShade="80"/>
          <w:right w:val="single" w:sz="4" w:space="4" w:color="9B5707" w:themeColor="accent6" w:themeShade="80"/>
        </w:pBdr>
        <w:tabs>
          <w:tab w:val="left" w:pos="426"/>
        </w:tabs>
        <w:ind w:left="142" w:right="142" w:firstLine="284"/>
        <w:rPr>
          <w:rFonts w:eastAsia="Calibri" w:cs="Times New Roman"/>
          <w:bCs/>
          <w:iCs/>
          <w:color w:val="auto"/>
          <w:lang w:val="nl-BE"/>
        </w:rPr>
      </w:pPr>
    </w:p>
    <w:p w14:paraId="1892660A" w14:textId="556EF790" w:rsidR="00AF481C" w:rsidRDefault="002B2832" w:rsidP="00AF481C">
      <w:pPr>
        <w:pBdr>
          <w:top w:val="single" w:sz="4" w:space="1" w:color="9B5707" w:themeColor="accent6" w:themeShade="80"/>
          <w:left w:val="single" w:sz="4" w:space="4" w:color="9B5707" w:themeColor="accent6" w:themeShade="80"/>
          <w:bottom w:val="single" w:sz="4" w:space="1" w:color="9B5707" w:themeColor="accent6" w:themeShade="80"/>
          <w:right w:val="single" w:sz="4" w:space="4" w:color="9B5707" w:themeColor="accent6" w:themeShade="80"/>
        </w:pBdr>
        <w:tabs>
          <w:tab w:val="left" w:pos="426"/>
        </w:tabs>
        <w:ind w:left="142" w:right="142"/>
        <w:rPr>
          <w:rFonts w:eastAsia="Calibri" w:cs="Times New Roman"/>
          <w:color w:val="D05710" w:themeColor="accent2" w:themeShade="BF"/>
          <w:lang w:val="nl-BE"/>
        </w:rPr>
      </w:pPr>
      <w:r w:rsidRPr="0021365B">
        <w:rPr>
          <w:rFonts w:eastAsia="Calibri" w:cs="Times New Roman"/>
          <w:color w:val="auto"/>
          <w:lang w:val="nl-BE"/>
        </w:rPr>
        <w:t xml:space="preserve">Op de website van Go </w:t>
      </w:r>
      <w:proofErr w:type="spellStart"/>
      <w:r w:rsidRPr="0021365B">
        <w:rPr>
          <w:rFonts w:eastAsia="Calibri" w:cs="Times New Roman"/>
          <w:color w:val="auto"/>
          <w:lang w:val="nl-BE"/>
        </w:rPr>
        <w:t>Strange</w:t>
      </w:r>
      <w:proofErr w:type="spellEnd"/>
      <w:r w:rsidRPr="0021365B">
        <w:rPr>
          <w:rFonts w:eastAsia="Calibri" w:cs="Times New Roman"/>
          <w:color w:val="auto"/>
          <w:lang w:val="nl-BE"/>
        </w:rPr>
        <w:t xml:space="preserve"> </w:t>
      </w:r>
      <w:r w:rsidR="000F3746" w:rsidRPr="0021365B">
        <w:rPr>
          <w:rFonts w:eastAsia="Calibri" w:cs="Times New Roman"/>
          <w:color w:val="auto"/>
          <w:lang w:val="nl-BE"/>
        </w:rPr>
        <w:t>vind je allerlei thema</w:t>
      </w:r>
      <w:r w:rsidR="000F0F07" w:rsidRPr="0021365B">
        <w:rPr>
          <w:rFonts w:eastAsia="Calibri" w:cs="Times New Roman"/>
          <w:color w:val="auto"/>
          <w:lang w:val="nl-BE"/>
        </w:rPr>
        <w:t>’</w:t>
      </w:r>
      <w:r w:rsidR="000F3746" w:rsidRPr="0021365B">
        <w:rPr>
          <w:rFonts w:eastAsia="Calibri" w:cs="Times New Roman"/>
          <w:color w:val="auto"/>
          <w:lang w:val="nl-BE"/>
        </w:rPr>
        <w:t xml:space="preserve">s </w:t>
      </w:r>
      <w:r w:rsidR="000F0F07" w:rsidRPr="0021365B">
        <w:rPr>
          <w:rFonts w:eastAsia="Calibri" w:cs="Times New Roman"/>
          <w:color w:val="auto"/>
          <w:lang w:val="nl-BE"/>
        </w:rPr>
        <w:t>die jongeren wegwijs maken in het buitenland</w:t>
      </w:r>
      <w:r w:rsidR="000F0F07" w:rsidRPr="00343338">
        <w:rPr>
          <w:rFonts w:eastAsia="Calibri" w:cs="Times New Roman"/>
          <w:color w:val="auto"/>
          <w:lang w:val="nl-BE"/>
        </w:rPr>
        <w:t>.</w:t>
      </w:r>
      <w:r w:rsidR="000F0F07" w:rsidRPr="0021365B">
        <w:rPr>
          <w:rFonts w:eastAsia="Calibri" w:cs="Times New Roman"/>
          <w:color w:val="auto"/>
          <w:lang w:val="nl-BE"/>
        </w:rPr>
        <w:t xml:space="preserve"> Een daarvan is</w:t>
      </w:r>
      <w:r w:rsidR="007E7F7A" w:rsidRPr="0021365B">
        <w:rPr>
          <w:rFonts w:eastAsia="Calibri" w:cs="Times New Roman"/>
          <w:color w:val="auto"/>
          <w:lang w:val="nl-BE"/>
        </w:rPr>
        <w:t xml:space="preserve"> een </w:t>
      </w:r>
      <w:r w:rsidR="007E7F7A" w:rsidRPr="006D3E85">
        <w:rPr>
          <w:rFonts w:eastAsia="Calibri" w:cs="Times New Roman"/>
          <w:b/>
          <w:bCs/>
          <w:color w:val="auto"/>
          <w:lang w:val="nl-BE"/>
        </w:rPr>
        <w:t>buitenlandse stage</w:t>
      </w:r>
      <w:r w:rsidR="007E7F7A" w:rsidRPr="0021365B">
        <w:rPr>
          <w:rFonts w:eastAsia="Calibri" w:cs="Times New Roman"/>
          <w:color w:val="auto"/>
          <w:lang w:val="nl-BE"/>
        </w:rPr>
        <w:t xml:space="preserve">: </w:t>
      </w:r>
      <w:hyperlink r:id="rId11">
        <w:r w:rsidR="007E7F7A" w:rsidRPr="553C2E18">
          <w:rPr>
            <w:rStyle w:val="Hyperlink"/>
            <w:rFonts w:ascii="Trebuchet MS" w:eastAsia="Calibri" w:hAnsi="Trebuchet MS" w:cs="Times New Roman"/>
            <w:lang w:val="nl-BE"/>
          </w:rPr>
          <w:t>https://www.gostrange.be/themas/stage</w:t>
        </w:r>
      </w:hyperlink>
      <w:r w:rsidR="002A7FB9" w:rsidRPr="553C2E18">
        <w:rPr>
          <w:rFonts w:eastAsia="Calibri" w:cs="Times New Roman"/>
          <w:color w:val="D05710" w:themeColor="accent2" w:themeShade="BF"/>
          <w:lang w:val="nl-BE"/>
        </w:rPr>
        <w:t>.</w:t>
      </w:r>
    </w:p>
    <w:p w14:paraId="30A44E1C" w14:textId="77777777" w:rsidR="005165A2" w:rsidRDefault="005165A2" w:rsidP="00AF481C">
      <w:pPr>
        <w:pBdr>
          <w:top w:val="single" w:sz="4" w:space="1" w:color="9B5707" w:themeColor="accent6" w:themeShade="80"/>
          <w:left w:val="single" w:sz="4" w:space="4" w:color="9B5707" w:themeColor="accent6" w:themeShade="80"/>
          <w:bottom w:val="single" w:sz="4" w:space="1" w:color="9B5707" w:themeColor="accent6" w:themeShade="80"/>
          <w:right w:val="single" w:sz="4" w:space="4" w:color="9B5707" w:themeColor="accent6" w:themeShade="80"/>
        </w:pBdr>
        <w:tabs>
          <w:tab w:val="left" w:pos="426"/>
        </w:tabs>
        <w:ind w:left="142" w:right="142"/>
        <w:rPr>
          <w:rFonts w:eastAsia="Calibri" w:cs="Times New Roman"/>
          <w:color w:val="D05710" w:themeColor="accent2" w:themeShade="BF"/>
          <w:lang w:val="nl-BE"/>
        </w:rPr>
      </w:pPr>
    </w:p>
    <w:p w14:paraId="27AA8C75" w14:textId="1E36BC7B" w:rsidR="0021365B" w:rsidRPr="005165A2" w:rsidRDefault="0021365B" w:rsidP="00AF481C">
      <w:pPr>
        <w:pBdr>
          <w:top w:val="single" w:sz="4" w:space="1" w:color="9B5707" w:themeColor="accent6" w:themeShade="80"/>
          <w:left w:val="single" w:sz="4" w:space="4" w:color="9B5707" w:themeColor="accent6" w:themeShade="80"/>
          <w:bottom w:val="single" w:sz="4" w:space="1" w:color="9B5707" w:themeColor="accent6" w:themeShade="80"/>
          <w:right w:val="single" w:sz="4" w:space="4" w:color="9B5707" w:themeColor="accent6" w:themeShade="80"/>
        </w:pBdr>
        <w:tabs>
          <w:tab w:val="left" w:pos="426"/>
        </w:tabs>
        <w:ind w:left="142" w:right="142"/>
        <w:rPr>
          <w:rFonts w:eastAsia="Calibri" w:cs="Times New Roman"/>
          <w:color w:val="D05710" w:themeColor="accent2" w:themeShade="BF"/>
          <w:highlight w:val="yellow"/>
          <w:u w:val="single"/>
          <w:lang w:val="nl-BE"/>
        </w:rPr>
      </w:pPr>
      <w:r w:rsidRPr="005165A2">
        <w:rPr>
          <w:rFonts w:eastAsia="Calibri" w:cs="Times New Roman"/>
          <w:color w:val="D05710" w:themeColor="accent2" w:themeShade="BF"/>
          <w:u w:val="single"/>
          <w:lang w:val="nl-BE"/>
        </w:rPr>
        <w:t>OPDRACHT</w:t>
      </w:r>
    </w:p>
    <w:p w14:paraId="18C63454" w14:textId="20A81957" w:rsidR="00AF481C" w:rsidRPr="006D3E85" w:rsidRDefault="000B2933" w:rsidP="006D3E85">
      <w:pPr>
        <w:pBdr>
          <w:top w:val="single" w:sz="4" w:space="1" w:color="9B5707" w:themeColor="accent6" w:themeShade="80"/>
          <w:left w:val="single" w:sz="4" w:space="4" w:color="9B5707" w:themeColor="accent6" w:themeShade="80"/>
          <w:bottom w:val="single" w:sz="4" w:space="1" w:color="9B5707" w:themeColor="accent6" w:themeShade="80"/>
          <w:right w:val="single" w:sz="4" w:space="4" w:color="9B5707" w:themeColor="accent6" w:themeShade="80"/>
        </w:pBdr>
        <w:tabs>
          <w:tab w:val="left" w:pos="426"/>
        </w:tabs>
        <w:ind w:left="142" w:right="142"/>
        <w:rPr>
          <w:rFonts w:eastAsia="Calibri" w:cs="Times New Roman"/>
          <w:color w:val="auto"/>
          <w:lang w:val="nl-BE"/>
        </w:rPr>
      </w:pPr>
      <w:r w:rsidRPr="006D3E85">
        <w:rPr>
          <w:rFonts w:eastAsia="Calibri" w:cs="Times New Roman"/>
          <w:color w:val="auto"/>
          <w:lang w:val="nl-BE"/>
        </w:rPr>
        <w:t>Zet</w:t>
      </w:r>
      <w:r w:rsidR="00F02F26" w:rsidRPr="006D3E85">
        <w:rPr>
          <w:rFonts w:eastAsia="Calibri" w:cs="Times New Roman"/>
          <w:color w:val="auto"/>
          <w:lang w:val="nl-BE"/>
        </w:rPr>
        <w:t xml:space="preserve"> deze</w:t>
      </w:r>
      <w:r w:rsidR="008D21D0" w:rsidRPr="006D3E85">
        <w:rPr>
          <w:rFonts w:eastAsia="Calibri" w:cs="Times New Roman"/>
          <w:color w:val="auto"/>
          <w:lang w:val="nl-BE"/>
        </w:rPr>
        <w:t xml:space="preserve"> ‘Stage’-</w:t>
      </w:r>
      <w:r w:rsidR="00F02F26" w:rsidRPr="006D3E85">
        <w:rPr>
          <w:rFonts w:eastAsia="Calibri" w:cs="Times New Roman"/>
          <w:color w:val="auto"/>
          <w:lang w:val="nl-BE"/>
        </w:rPr>
        <w:t xml:space="preserve">pagina </w:t>
      </w:r>
      <w:r w:rsidR="00F02F26" w:rsidRPr="006D3E85">
        <w:rPr>
          <w:rFonts w:eastAsia="Calibri" w:cs="Times New Roman"/>
          <w:b/>
          <w:bCs/>
          <w:color w:val="auto"/>
          <w:lang w:val="nl-BE"/>
        </w:rPr>
        <w:t>in de kijker</w:t>
      </w:r>
      <w:r w:rsidR="00F02F26" w:rsidRPr="006D3E85">
        <w:rPr>
          <w:rFonts w:eastAsia="Calibri" w:cs="Times New Roman"/>
          <w:color w:val="auto"/>
          <w:lang w:val="nl-BE"/>
        </w:rPr>
        <w:t xml:space="preserve"> en </w:t>
      </w:r>
      <w:r w:rsidRPr="006D3E85">
        <w:rPr>
          <w:rFonts w:eastAsia="Calibri" w:cs="Times New Roman"/>
          <w:color w:val="auto"/>
          <w:lang w:val="nl-BE"/>
        </w:rPr>
        <w:t xml:space="preserve">informeer </w:t>
      </w:r>
      <w:r w:rsidR="00F02F26" w:rsidRPr="006D3E85">
        <w:rPr>
          <w:rFonts w:eastAsia="Calibri" w:cs="Times New Roman"/>
          <w:color w:val="auto"/>
          <w:lang w:val="nl-BE"/>
        </w:rPr>
        <w:t xml:space="preserve">jongeren over </w:t>
      </w:r>
      <w:r w:rsidR="0DC734AF" w:rsidRPr="6828BBDA">
        <w:rPr>
          <w:rFonts w:eastAsia="Calibri" w:cs="Times New Roman"/>
          <w:color w:val="auto"/>
          <w:lang w:val="nl-BE"/>
        </w:rPr>
        <w:t>de</w:t>
      </w:r>
      <w:r w:rsidR="00F02F26" w:rsidRPr="006D3E85">
        <w:rPr>
          <w:rFonts w:eastAsia="Calibri" w:cs="Times New Roman"/>
          <w:color w:val="auto"/>
          <w:lang w:val="nl-BE"/>
        </w:rPr>
        <w:t xml:space="preserve"> mogelijkheden</w:t>
      </w:r>
      <w:r w:rsidR="008D21D0" w:rsidRPr="006D3E85">
        <w:rPr>
          <w:rFonts w:eastAsia="Calibri" w:cs="Times New Roman"/>
          <w:color w:val="auto"/>
          <w:lang w:val="nl-BE"/>
        </w:rPr>
        <w:t xml:space="preserve"> door </w:t>
      </w:r>
      <w:r w:rsidR="00DF6DB0" w:rsidRPr="006D3E85">
        <w:rPr>
          <w:rFonts w:eastAsia="Calibri" w:cs="Times New Roman"/>
          <w:color w:val="auto"/>
          <w:lang w:val="nl-BE"/>
        </w:rPr>
        <w:t xml:space="preserve">een </w:t>
      </w:r>
      <w:r w:rsidR="006D3E85" w:rsidRPr="006D3E85">
        <w:rPr>
          <w:rFonts w:eastAsia="Calibri" w:cs="Times New Roman"/>
          <w:b/>
          <w:bCs/>
          <w:color w:val="auto"/>
          <w:lang w:val="nl-BE"/>
        </w:rPr>
        <w:t>sociale media</w:t>
      </w:r>
      <w:r w:rsidR="00DF6DB0" w:rsidRPr="006D3E85">
        <w:rPr>
          <w:rFonts w:eastAsia="Calibri" w:cs="Times New Roman"/>
          <w:b/>
          <w:bCs/>
          <w:color w:val="auto"/>
          <w:lang w:val="nl-BE"/>
        </w:rPr>
        <w:t>post</w:t>
      </w:r>
      <w:r w:rsidR="00DF6DB0" w:rsidRPr="006D3E85">
        <w:rPr>
          <w:rFonts w:eastAsia="Calibri" w:cs="Times New Roman"/>
          <w:color w:val="auto"/>
          <w:lang w:val="nl-BE"/>
        </w:rPr>
        <w:t xml:space="preserve"> voor Instagram </w:t>
      </w:r>
      <w:r w:rsidR="008D21D0" w:rsidRPr="006D3E85">
        <w:rPr>
          <w:rFonts w:eastAsia="Calibri" w:cs="Times New Roman"/>
          <w:color w:val="auto"/>
          <w:lang w:val="nl-BE"/>
        </w:rPr>
        <w:t>en</w:t>
      </w:r>
      <w:r w:rsidRPr="006D3E85">
        <w:rPr>
          <w:rFonts w:eastAsia="Calibri" w:cs="Times New Roman"/>
          <w:color w:val="auto"/>
          <w:lang w:val="nl-BE"/>
        </w:rPr>
        <w:t xml:space="preserve"> een</w:t>
      </w:r>
      <w:r w:rsidR="00DF6DB0" w:rsidRPr="006D3E85">
        <w:rPr>
          <w:rFonts w:eastAsia="Calibri" w:cs="Times New Roman"/>
          <w:color w:val="auto"/>
          <w:lang w:val="nl-BE"/>
        </w:rPr>
        <w:t xml:space="preserve"> post voor Facebook</w:t>
      </w:r>
      <w:r w:rsidR="008D21D0" w:rsidRPr="006D3E85">
        <w:rPr>
          <w:rFonts w:eastAsia="Calibri" w:cs="Times New Roman"/>
          <w:color w:val="auto"/>
          <w:lang w:val="nl-BE"/>
        </w:rPr>
        <w:t xml:space="preserve"> te maken</w:t>
      </w:r>
      <w:r w:rsidR="00DF6DB0" w:rsidRPr="006D3E85">
        <w:rPr>
          <w:rFonts w:eastAsia="Calibri" w:cs="Times New Roman"/>
          <w:color w:val="auto"/>
          <w:lang w:val="nl-BE"/>
        </w:rPr>
        <w:t xml:space="preserve">. </w:t>
      </w:r>
      <w:r w:rsidRPr="006D3E85">
        <w:rPr>
          <w:rFonts w:eastAsia="Calibri" w:cs="Times New Roman"/>
          <w:color w:val="auto"/>
          <w:lang w:val="nl-BE"/>
        </w:rPr>
        <w:t xml:space="preserve">Heb aandacht voor </w:t>
      </w:r>
      <w:r w:rsidR="0050393A" w:rsidRPr="006D3E85">
        <w:rPr>
          <w:rFonts w:eastAsia="Calibri" w:cs="Times New Roman"/>
          <w:color w:val="auto"/>
          <w:lang w:val="nl-BE"/>
        </w:rPr>
        <w:t xml:space="preserve">zowel </w:t>
      </w:r>
      <w:r w:rsidRPr="006D3E85">
        <w:rPr>
          <w:rFonts w:eastAsia="Calibri" w:cs="Times New Roman"/>
          <w:color w:val="auto"/>
          <w:lang w:val="nl-BE"/>
        </w:rPr>
        <w:t xml:space="preserve">de </w:t>
      </w:r>
      <w:proofErr w:type="spellStart"/>
      <w:r w:rsidRPr="0002285A">
        <w:rPr>
          <w:rFonts w:eastAsia="Calibri" w:cs="Times New Roman"/>
          <w:b/>
          <w:bCs/>
          <w:color w:val="auto"/>
          <w:lang w:val="nl-BE"/>
        </w:rPr>
        <w:t>visual</w:t>
      </w:r>
      <w:proofErr w:type="spellEnd"/>
      <w:r w:rsidRPr="006D3E85">
        <w:rPr>
          <w:rFonts w:eastAsia="Calibri" w:cs="Times New Roman"/>
          <w:color w:val="auto"/>
          <w:lang w:val="nl-BE"/>
        </w:rPr>
        <w:t xml:space="preserve"> </w:t>
      </w:r>
      <w:r w:rsidR="0050393A" w:rsidRPr="006D3E85">
        <w:rPr>
          <w:rFonts w:eastAsia="Calibri" w:cs="Times New Roman"/>
          <w:color w:val="auto"/>
          <w:lang w:val="nl-BE"/>
        </w:rPr>
        <w:t>als</w:t>
      </w:r>
      <w:r w:rsidRPr="006D3E85">
        <w:rPr>
          <w:rFonts w:eastAsia="Calibri" w:cs="Times New Roman"/>
          <w:color w:val="auto"/>
          <w:lang w:val="nl-BE"/>
        </w:rPr>
        <w:t xml:space="preserve"> voor de bijhorende </w:t>
      </w:r>
      <w:r w:rsidRPr="0002285A">
        <w:rPr>
          <w:rFonts w:eastAsia="Calibri" w:cs="Times New Roman"/>
          <w:b/>
          <w:bCs/>
          <w:color w:val="auto"/>
          <w:lang w:val="nl-BE"/>
        </w:rPr>
        <w:t>tekst</w:t>
      </w:r>
      <w:r w:rsidR="0050393A" w:rsidRPr="006D3E85">
        <w:rPr>
          <w:rFonts w:eastAsia="Calibri" w:cs="Times New Roman"/>
          <w:color w:val="auto"/>
          <w:lang w:val="nl-BE"/>
        </w:rPr>
        <w:t xml:space="preserve"> en laat je creativiteit de vrije loop</w:t>
      </w:r>
      <w:r w:rsidR="0002285A">
        <w:rPr>
          <w:rFonts w:eastAsia="Calibri" w:cs="Times New Roman"/>
          <w:color w:val="auto"/>
          <w:lang w:val="nl-BE"/>
        </w:rPr>
        <w:t>.</w:t>
      </w:r>
      <w:r w:rsidR="006D3E85" w:rsidRPr="006D3E85">
        <w:rPr>
          <w:rFonts w:eastAsia="Calibri" w:cs="Times New Roman"/>
          <w:color w:val="auto"/>
          <w:lang w:val="nl-BE"/>
        </w:rPr>
        <w:t xml:space="preserve"> Alle formats kunnen.</w:t>
      </w:r>
      <w:r w:rsidR="0002285A">
        <w:rPr>
          <w:rFonts w:eastAsia="Calibri" w:cs="Times New Roman"/>
          <w:color w:val="auto"/>
          <w:lang w:val="nl-BE"/>
        </w:rPr>
        <w:t xml:space="preserve"> Veel succes!</w:t>
      </w:r>
    </w:p>
    <w:p w14:paraId="06D23723" w14:textId="77777777" w:rsidR="00AF481C" w:rsidRPr="00D93D9E" w:rsidRDefault="00AF481C" w:rsidP="00AF481C">
      <w:pPr>
        <w:pStyle w:val="JINT-Kop1"/>
        <w:spacing w:line="240" w:lineRule="auto"/>
        <w:ind w:left="0" w:firstLine="0"/>
        <w:rPr>
          <w:rFonts w:ascii="Verdana" w:hAnsi="Verdana"/>
          <w:sz w:val="20"/>
          <w:lang w:val="nl-BE"/>
        </w:rPr>
      </w:pPr>
    </w:p>
    <w:p w14:paraId="4999EB2B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30DFA5F7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0EEECA4D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79D3B014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4916F3BD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109178E6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37D7BDDC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6A9B8480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6B370BB2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39C8ACC4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6298B3D7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17383ABD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63323342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17E55993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54AA13C6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1BC575B0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0140A3DA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27DA9D8A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08DA8B95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432986F1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2B2AA966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1EB1881F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1BBFCD7A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283A8E59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6973BBAE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17F3E9C4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035BB8BB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70CA9E12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281F04F6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490E24E9" w14:textId="77777777" w:rsidR="00AF481C" w:rsidRPr="00091CD0" w:rsidRDefault="00AF481C" w:rsidP="00AF481C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40" w:lineRule="auto"/>
        <w:ind w:left="0" w:firstLine="0"/>
        <w:rPr>
          <w:rFonts w:ascii="Verdana" w:hAnsi="Verdana"/>
          <w:sz w:val="20"/>
        </w:rPr>
      </w:pPr>
    </w:p>
    <w:p w14:paraId="7B44172D" w14:textId="3C632DF6" w:rsidR="00C17CEE" w:rsidRPr="00091CD0" w:rsidRDefault="003C5BB9" w:rsidP="003C5BB9">
      <w:pPr>
        <w:pStyle w:val="JINT-Kop1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1515"/>
        </w:tabs>
        <w:spacing w:line="240" w:lineRule="auto"/>
        <w:ind w:left="0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</w:t>
      </w:r>
    </w:p>
    <w:sectPr w:rsidR="00C17CEE" w:rsidRPr="00091CD0" w:rsidSect="00B91E50">
      <w:headerReference w:type="default" r:id="rId12"/>
      <w:footerReference w:type="default" r:id="rId13"/>
      <w:pgSz w:w="11900" w:h="16840"/>
      <w:pgMar w:top="2073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17B2" w14:textId="77777777" w:rsidR="00B5636B" w:rsidRDefault="00B5636B" w:rsidP="00A83554">
      <w:r>
        <w:separator/>
      </w:r>
    </w:p>
  </w:endnote>
  <w:endnote w:type="continuationSeparator" w:id="0">
    <w:p w14:paraId="16887EE6" w14:textId="77777777" w:rsidR="00B5636B" w:rsidRDefault="00B5636B" w:rsidP="00A83554">
      <w:r>
        <w:continuationSeparator/>
      </w:r>
    </w:p>
  </w:endnote>
  <w:endnote w:type="continuationNotice" w:id="1">
    <w:p w14:paraId="75759E0C" w14:textId="77777777" w:rsidR="00B5636B" w:rsidRDefault="00B5636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 (Koppen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00ED4" w14:textId="77777777" w:rsidR="00D837B3" w:rsidRDefault="00D837B3" w:rsidP="00D837B3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E0E3EE3" wp14:editId="738F6008">
              <wp:simplePos x="0" y="0"/>
              <wp:positionH relativeFrom="column">
                <wp:posOffset>1157</wp:posOffset>
              </wp:positionH>
              <wp:positionV relativeFrom="paragraph">
                <wp:posOffset>29770</wp:posOffset>
              </wp:positionV>
              <wp:extent cx="5903259" cy="0"/>
              <wp:effectExtent l="0" t="12700" r="15240" b="1270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259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BA7B0B" id="Rechte verbindingslijn 3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2.35pt" to="464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" strokecolor="#00566b [3215]" strokeweight="1.75pt">
              <v:stroke joinstyle="miter"/>
            </v:line>
          </w:pict>
        </mc:Fallback>
      </mc:AlternateContent>
    </w:r>
  </w:p>
  <w:p w14:paraId="3D159622" w14:textId="77777777" w:rsidR="00D837B3" w:rsidRPr="00C73495" w:rsidRDefault="00D837B3" w:rsidP="00D837B3">
    <w:pPr>
      <w:pStyle w:val="Voettekst"/>
    </w:pPr>
    <w:r w:rsidRPr="00C73495">
      <w:t xml:space="preserve">JINT vzw | </w:t>
    </w:r>
    <w:proofErr w:type="spellStart"/>
    <w:r w:rsidRPr="00C73495">
      <w:t>Grétrystraat</w:t>
    </w:r>
    <w:proofErr w:type="spellEnd"/>
    <w:r w:rsidRPr="00C73495">
      <w:t xml:space="preserve"> 26, 1000 Brussel | 02 209 07 20 | jint@jint.be | www.jint.be</w:t>
    </w:r>
  </w:p>
  <w:p w14:paraId="6C04BBA7" w14:textId="0F23AA57" w:rsidR="00D837B3" w:rsidRPr="00AF481C" w:rsidRDefault="00D837B3" w:rsidP="00D837B3">
    <w:pPr>
      <w:pStyle w:val="Voettekst"/>
    </w:pPr>
    <w:r w:rsidRPr="00C73495">
      <w:t>0441.254.285 | RPR Nederlandstalige Ondernemingsrechtbank Brussel</w:t>
    </w:r>
  </w:p>
  <w:p w14:paraId="66070566" w14:textId="1566BC96" w:rsidR="00DD415C" w:rsidRPr="00AF481C" w:rsidRDefault="002641C8" w:rsidP="00D837B3">
    <w:pPr>
      <w:pStyle w:val="Voettekst"/>
      <w:rPr>
        <w:color w:val="48A3C9" w:themeColor="accent5"/>
      </w:rPr>
    </w:pPr>
    <w:r>
      <w:rPr>
        <w:noProof/>
      </w:rPr>
      <w:drawing>
        <wp:inline distT="0" distB="0" distL="0" distR="0" wp14:anchorId="215E97B8" wp14:editId="136499A3">
          <wp:extent cx="5756910" cy="69342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2B34" w14:textId="77777777" w:rsidR="00B5636B" w:rsidRDefault="00B5636B" w:rsidP="00A83554">
      <w:r>
        <w:separator/>
      </w:r>
    </w:p>
  </w:footnote>
  <w:footnote w:type="continuationSeparator" w:id="0">
    <w:p w14:paraId="54A7615B" w14:textId="77777777" w:rsidR="00B5636B" w:rsidRDefault="00B5636B" w:rsidP="00A83554">
      <w:r>
        <w:continuationSeparator/>
      </w:r>
    </w:p>
  </w:footnote>
  <w:footnote w:type="continuationNotice" w:id="1">
    <w:p w14:paraId="4E7D38DA" w14:textId="77777777" w:rsidR="00B5636B" w:rsidRDefault="00B5636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1" w:rightFromText="141" w:vertAnchor="text" w:tblpXSpec="right" w:tblpY="1"/>
      <w:tblOverlap w:val="never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7"/>
      <w:gridCol w:w="1130"/>
    </w:tblGrid>
    <w:tr w:rsidR="00DD415C" w14:paraId="34608DF5" w14:textId="77777777" w:rsidTr="00B46ACF">
      <w:trPr>
        <w:trHeight w:val="51"/>
        <w:jc w:val="right"/>
      </w:trPr>
      <w:tc>
        <w:tcPr>
          <w:tcW w:w="5107" w:type="dxa"/>
          <w:vAlign w:val="center"/>
        </w:tcPr>
        <w:p w14:paraId="3E594039" w14:textId="2B01AEFD" w:rsidR="00DD415C" w:rsidRDefault="00DD415C" w:rsidP="00B46ACF">
          <w:pPr>
            <w:pStyle w:val="Koptekstsoortdocument"/>
          </w:pPr>
        </w:p>
      </w:tc>
      <w:tc>
        <w:tcPr>
          <w:tcW w:w="1129" w:type="dxa"/>
          <w:vAlign w:val="center"/>
        </w:tcPr>
        <w:p w14:paraId="01019292" w14:textId="7AA2D721" w:rsidR="00DD415C" w:rsidRDefault="00DD415C" w:rsidP="00B46ACF">
          <w:pPr>
            <w:pStyle w:val="Koptekst"/>
          </w:pPr>
        </w:p>
      </w:tc>
    </w:tr>
    <w:tr w:rsidR="00DD415C" w14:paraId="706B182D" w14:textId="77777777" w:rsidTr="00B46ACF">
      <w:trPr>
        <w:trHeight w:val="369"/>
        <w:jc w:val="right"/>
      </w:trPr>
      <w:tc>
        <w:tcPr>
          <w:tcW w:w="6237" w:type="dxa"/>
          <w:gridSpan w:val="2"/>
          <w:vAlign w:val="center"/>
        </w:tcPr>
        <w:p w14:paraId="7732BC34" w14:textId="532EEA12" w:rsidR="00DD415C" w:rsidRPr="00333A87" w:rsidRDefault="00DD415C" w:rsidP="00B46ACF">
          <w:pPr>
            <w:pStyle w:val="Kopteksteventueleondertitel"/>
          </w:pPr>
        </w:p>
      </w:tc>
    </w:tr>
  </w:tbl>
  <w:p w14:paraId="578B738D" w14:textId="77777777" w:rsidR="00DD415C" w:rsidRDefault="005A2B00">
    <w:pPr>
      <w:pStyle w:val="Koptekst"/>
    </w:pPr>
    <w:r w:rsidRPr="00AB3063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2CA0EAE" wp14:editId="3CA20107">
          <wp:simplePos x="0" y="0"/>
          <wp:positionH relativeFrom="column">
            <wp:posOffset>0</wp:posOffset>
          </wp:positionH>
          <wp:positionV relativeFrom="page">
            <wp:posOffset>255905</wp:posOffset>
          </wp:positionV>
          <wp:extent cx="1162800" cy="828000"/>
          <wp:effectExtent l="0" t="0" r="0" b="0"/>
          <wp:wrapSquare wrapText="right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2A5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4809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3A9B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CFC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A8A4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B6D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5E3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06A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7A2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D6C4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</w:lvl>
    <w:lvl w:ilvl="2">
      <w:start w:val="1"/>
      <w:numFmt w:val="none"/>
      <w:lvlText w:val=""/>
      <w:lvlJc w:val="left"/>
      <w:pPr>
        <w:ind w:left="1080" w:hanging="360"/>
      </w:p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"/>
      <w:lvlJc w:val="left"/>
      <w:pPr>
        <w:ind w:left="2520" w:hanging="360"/>
      </w:pPr>
    </w:lvl>
    <w:lvl w:ilvl="7">
      <w:start w:val="1"/>
      <w:numFmt w:val="none"/>
      <w:lvlText w:val=""/>
      <w:lvlJc w:val="left"/>
      <w:pPr>
        <w:ind w:left="2880" w:hanging="360"/>
      </w:pPr>
    </w:lvl>
    <w:lvl w:ilvl="8">
      <w:start w:val="1"/>
      <w:numFmt w:val="none"/>
      <w:lvlText w:val=""/>
      <w:lvlJc w:val="left"/>
      <w:pPr>
        <w:ind w:left="3240" w:hanging="360"/>
      </w:pPr>
    </w:lvl>
  </w:abstractNum>
  <w:abstractNum w:abstractNumId="11" w15:restartNumberingAfterBreak="0">
    <w:nsid w:val="38B3655D"/>
    <w:multiLevelType w:val="hybridMultilevel"/>
    <w:tmpl w:val="8F00640C"/>
    <w:lvl w:ilvl="0" w:tplc="703874FE">
      <w:start w:val="1"/>
      <w:numFmt w:val="bullet"/>
      <w:pStyle w:val="Opsomming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DA3767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1601A5C"/>
    <w:multiLevelType w:val="multilevel"/>
    <w:tmpl w:val="A2A079F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B53F00"/>
    <w:multiLevelType w:val="multilevel"/>
    <w:tmpl w:val="5118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5B6003"/>
    <w:multiLevelType w:val="multilevel"/>
    <w:tmpl w:val="189437D8"/>
    <w:numStyleLink w:val="AMBRASSADETABELTITEL"/>
  </w:abstractNum>
  <w:abstractNum w:abstractNumId="16" w15:restartNumberingAfterBreak="0">
    <w:nsid w:val="78732E6B"/>
    <w:multiLevelType w:val="hybridMultilevel"/>
    <w:tmpl w:val="84762A08"/>
    <w:lvl w:ilvl="0" w:tplc="E8907632">
      <w:start w:val="1"/>
      <w:numFmt w:val="bullet"/>
      <w:pStyle w:val="Opsommingoranjeaccent"/>
      <w:lvlText w:val=""/>
      <w:lvlJc w:val="left"/>
      <w:pPr>
        <w:ind w:left="794" w:hanging="227"/>
      </w:pPr>
      <w:rPr>
        <w:rFonts w:ascii="Symbol" w:hAnsi="Symbol" w:cs="Symbol" w:hint="default"/>
        <w:color w:val="F07F3C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8830DF5"/>
    <w:multiLevelType w:val="multilevel"/>
    <w:tmpl w:val="69D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69521085">
    <w:abstractNumId w:val="13"/>
  </w:num>
  <w:num w:numId="2" w16cid:durableId="959608894">
    <w:abstractNumId w:val="11"/>
  </w:num>
  <w:num w:numId="3" w16cid:durableId="1002005585">
    <w:abstractNumId w:val="16"/>
  </w:num>
  <w:num w:numId="4" w16cid:durableId="1570308122">
    <w:abstractNumId w:val="0"/>
  </w:num>
  <w:num w:numId="5" w16cid:durableId="668405031">
    <w:abstractNumId w:val="1"/>
  </w:num>
  <w:num w:numId="6" w16cid:durableId="1730376849">
    <w:abstractNumId w:val="2"/>
  </w:num>
  <w:num w:numId="7" w16cid:durableId="1195001966">
    <w:abstractNumId w:val="3"/>
  </w:num>
  <w:num w:numId="8" w16cid:durableId="935794107">
    <w:abstractNumId w:val="8"/>
  </w:num>
  <w:num w:numId="9" w16cid:durableId="2002080332">
    <w:abstractNumId w:val="4"/>
  </w:num>
  <w:num w:numId="10" w16cid:durableId="207883365">
    <w:abstractNumId w:val="5"/>
  </w:num>
  <w:num w:numId="11" w16cid:durableId="572592141">
    <w:abstractNumId w:val="6"/>
  </w:num>
  <w:num w:numId="12" w16cid:durableId="1299993934">
    <w:abstractNumId w:val="7"/>
  </w:num>
  <w:num w:numId="13" w16cid:durableId="1614946004">
    <w:abstractNumId w:val="9"/>
  </w:num>
  <w:num w:numId="14" w16cid:durableId="1869181231">
    <w:abstractNumId w:val="12"/>
  </w:num>
  <w:num w:numId="15" w16cid:durableId="24723246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5333805">
    <w:abstractNumId w:val="10"/>
  </w:num>
  <w:num w:numId="17" w16cid:durableId="1374427657">
    <w:abstractNumId w:val="17"/>
  </w:num>
  <w:num w:numId="18" w16cid:durableId="430240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C3B"/>
    <w:rsid w:val="000107F4"/>
    <w:rsid w:val="00014F02"/>
    <w:rsid w:val="0001544F"/>
    <w:rsid w:val="0001625F"/>
    <w:rsid w:val="0002285A"/>
    <w:rsid w:val="00022FAC"/>
    <w:rsid w:val="000709ED"/>
    <w:rsid w:val="00082827"/>
    <w:rsid w:val="00091CD0"/>
    <w:rsid w:val="00093D74"/>
    <w:rsid w:val="000A0112"/>
    <w:rsid w:val="000A0F3D"/>
    <w:rsid w:val="000A47E8"/>
    <w:rsid w:val="000B2933"/>
    <w:rsid w:val="000C1C97"/>
    <w:rsid w:val="000D1C33"/>
    <w:rsid w:val="000D36E2"/>
    <w:rsid w:val="000E383A"/>
    <w:rsid w:val="000F0F07"/>
    <w:rsid w:val="000F3746"/>
    <w:rsid w:val="00104597"/>
    <w:rsid w:val="00123EC4"/>
    <w:rsid w:val="00124F40"/>
    <w:rsid w:val="001354FC"/>
    <w:rsid w:val="00197FAD"/>
    <w:rsid w:val="001A28B4"/>
    <w:rsid w:val="001B194B"/>
    <w:rsid w:val="001C54C3"/>
    <w:rsid w:val="001D435A"/>
    <w:rsid w:val="001E51B5"/>
    <w:rsid w:val="0021365B"/>
    <w:rsid w:val="00237D11"/>
    <w:rsid w:val="002506D2"/>
    <w:rsid w:val="00251420"/>
    <w:rsid w:val="00254CB2"/>
    <w:rsid w:val="00261E97"/>
    <w:rsid w:val="002641C8"/>
    <w:rsid w:val="00266F8B"/>
    <w:rsid w:val="002A0E12"/>
    <w:rsid w:val="002A7FB9"/>
    <w:rsid w:val="002B2832"/>
    <w:rsid w:val="002B305C"/>
    <w:rsid w:val="002B4AD0"/>
    <w:rsid w:val="002B72D7"/>
    <w:rsid w:val="002C53CF"/>
    <w:rsid w:val="002D5CA4"/>
    <w:rsid w:val="002E6241"/>
    <w:rsid w:val="00331217"/>
    <w:rsid w:val="00332A8B"/>
    <w:rsid w:val="00334C57"/>
    <w:rsid w:val="00343338"/>
    <w:rsid w:val="003671E2"/>
    <w:rsid w:val="0037526B"/>
    <w:rsid w:val="00376248"/>
    <w:rsid w:val="00380D14"/>
    <w:rsid w:val="00395319"/>
    <w:rsid w:val="00397B4D"/>
    <w:rsid w:val="003A3E89"/>
    <w:rsid w:val="003A6561"/>
    <w:rsid w:val="003A6CAB"/>
    <w:rsid w:val="003B5B9B"/>
    <w:rsid w:val="003C5BB9"/>
    <w:rsid w:val="003C7B56"/>
    <w:rsid w:val="003D060A"/>
    <w:rsid w:val="003D18ED"/>
    <w:rsid w:val="003D7DCC"/>
    <w:rsid w:val="00406B78"/>
    <w:rsid w:val="00414BBD"/>
    <w:rsid w:val="004539B4"/>
    <w:rsid w:val="00454569"/>
    <w:rsid w:val="00457F6E"/>
    <w:rsid w:val="00490817"/>
    <w:rsid w:val="004A3D02"/>
    <w:rsid w:val="004A4FFE"/>
    <w:rsid w:val="004C453B"/>
    <w:rsid w:val="004C7B8D"/>
    <w:rsid w:val="004D4524"/>
    <w:rsid w:val="004F1315"/>
    <w:rsid w:val="0050393A"/>
    <w:rsid w:val="00505510"/>
    <w:rsid w:val="005101AD"/>
    <w:rsid w:val="00510B70"/>
    <w:rsid w:val="005165A2"/>
    <w:rsid w:val="00547B81"/>
    <w:rsid w:val="00564D33"/>
    <w:rsid w:val="00566F94"/>
    <w:rsid w:val="005A2B00"/>
    <w:rsid w:val="005A5FA1"/>
    <w:rsid w:val="005D2D30"/>
    <w:rsid w:val="005D57E7"/>
    <w:rsid w:val="005E0A91"/>
    <w:rsid w:val="005F587D"/>
    <w:rsid w:val="00604354"/>
    <w:rsid w:val="006044E5"/>
    <w:rsid w:val="00645A46"/>
    <w:rsid w:val="006503B6"/>
    <w:rsid w:val="0065133F"/>
    <w:rsid w:val="006615FD"/>
    <w:rsid w:val="00661C49"/>
    <w:rsid w:val="006B0B24"/>
    <w:rsid w:val="006B6972"/>
    <w:rsid w:val="006C58E0"/>
    <w:rsid w:val="006D3E85"/>
    <w:rsid w:val="006D6C8F"/>
    <w:rsid w:val="006E36FC"/>
    <w:rsid w:val="006F2258"/>
    <w:rsid w:val="00762E91"/>
    <w:rsid w:val="007670F1"/>
    <w:rsid w:val="0078088F"/>
    <w:rsid w:val="00786A43"/>
    <w:rsid w:val="00787DDE"/>
    <w:rsid w:val="00790011"/>
    <w:rsid w:val="007A0E41"/>
    <w:rsid w:val="007D4029"/>
    <w:rsid w:val="007E66F7"/>
    <w:rsid w:val="007E7F7A"/>
    <w:rsid w:val="007F2BE8"/>
    <w:rsid w:val="00802920"/>
    <w:rsid w:val="0081128D"/>
    <w:rsid w:val="00842F50"/>
    <w:rsid w:val="00896252"/>
    <w:rsid w:val="008977B9"/>
    <w:rsid w:val="008B53B8"/>
    <w:rsid w:val="008C7CC9"/>
    <w:rsid w:val="008D21D0"/>
    <w:rsid w:val="008D5C7F"/>
    <w:rsid w:val="008E0380"/>
    <w:rsid w:val="00905206"/>
    <w:rsid w:val="0090712D"/>
    <w:rsid w:val="00915146"/>
    <w:rsid w:val="00943775"/>
    <w:rsid w:val="00954784"/>
    <w:rsid w:val="009A2A0C"/>
    <w:rsid w:val="009B2352"/>
    <w:rsid w:val="009C1254"/>
    <w:rsid w:val="009D01AC"/>
    <w:rsid w:val="009D08AF"/>
    <w:rsid w:val="009D6A83"/>
    <w:rsid w:val="009F6621"/>
    <w:rsid w:val="00A019E2"/>
    <w:rsid w:val="00A05C15"/>
    <w:rsid w:val="00A11284"/>
    <w:rsid w:val="00A35427"/>
    <w:rsid w:val="00A52BD1"/>
    <w:rsid w:val="00A83554"/>
    <w:rsid w:val="00A8878B"/>
    <w:rsid w:val="00AA7457"/>
    <w:rsid w:val="00AC1D06"/>
    <w:rsid w:val="00AF2D54"/>
    <w:rsid w:val="00AF44B9"/>
    <w:rsid w:val="00AF481C"/>
    <w:rsid w:val="00B23713"/>
    <w:rsid w:val="00B25422"/>
    <w:rsid w:val="00B265D2"/>
    <w:rsid w:val="00B277D6"/>
    <w:rsid w:val="00B46ACF"/>
    <w:rsid w:val="00B55768"/>
    <w:rsid w:val="00B5636B"/>
    <w:rsid w:val="00B72315"/>
    <w:rsid w:val="00B77501"/>
    <w:rsid w:val="00B91E50"/>
    <w:rsid w:val="00B9322C"/>
    <w:rsid w:val="00BA230F"/>
    <w:rsid w:val="00BA7279"/>
    <w:rsid w:val="00BB6AE5"/>
    <w:rsid w:val="00BC0573"/>
    <w:rsid w:val="00BC1731"/>
    <w:rsid w:val="00BC5A76"/>
    <w:rsid w:val="00BE7B5C"/>
    <w:rsid w:val="00C00C93"/>
    <w:rsid w:val="00C17CEE"/>
    <w:rsid w:val="00C332C1"/>
    <w:rsid w:val="00C45E12"/>
    <w:rsid w:val="00C50091"/>
    <w:rsid w:val="00C52A4A"/>
    <w:rsid w:val="00C81BE3"/>
    <w:rsid w:val="00C876E0"/>
    <w:rsid w:val="00C92037"/>
    <w:rsid w:val="00CA4A8A"/>
    <w:rsid w:val="00CD2689"/>
    <w:rsid w:val="00CE6E41"/>
    <w:rsid w:val="00CF7214"/>
    <w:rsid w:val="00CF7283"/>
    <w:rsid w:val="00D0385D"/>
    <w:rsid w:val="00D047E7"/>
    <w:rsid w:val="00D218CF"/>
    <w:rsid w:val="00D24B26"/>
    <w:rsid w:val="00D25BBB"/>
    <w:rsid w:val="00D66611"/>
    <w:rsid w:val="00D837B3"/>
    <w:rsid w:val="00D93D9E"/>
    <w:rsid w:val="00DA6CAD"/>
    <w:rsid w:val="00DC2CF7"/>
    <w:rsid w:val="00DC7898"/>
    <w:rsid w:val="00DD415C"/>
    <w:rsid w:val="00DF6DB0"/>
    <w:rsid w:val="00E14825"/>
    <w:rsid w:val="00E153EE"/>
    <w:rsid w:val="00E278EB"/>
    <w:rsid w:val="00E36848"/>
    <w:rsid w:val="00E70E5F"/>
    <w:rsid w:val="00EA09DB"/>
    <w:rsid w:val="00EB7E6E"/>
    <w:rsid w:val="00EF3350"/>
    <w:rsid w:val="00F02F26"/>
    <w:rsid w:val="00F110B6"/>
    <w:rsid w:val="00F24203"/>
    <w:rsid w:val="00F4649D"/>
    <w:rsid w:val="00F47AD5"/>
    <w:rsid w:val="00F7113E"/>
    <w:rsid w:val="00F82F7A"/>
    <w:rsid w:val="00F83D13"/>
    <w:rsid w:val="00F9747F"/>
    <w:rsid w:val="00FA5D35"/>
    <w:rsid w:val="00FB6072"/>
    <w:rsid w:val="00FC560A"/>
    <w:rsid w:val="00FD2995"/>
    <w:rsid w:val="00FD6CA2"/>
    <w:rsid w:val="00FE1261"/>
    <w:rsid w:val="00FE74DB"/>
    <w:rsid w:val="00FF6C3B"/>
    <w:rsid w:val="049A871D"/>
    <w:rsid w:val="07D28035"/>
    <w:rsid w:val="0DBEB4AE"/>
    <w:rsid w:val="0DC734AF"/>
    <w:rsid w:val="0F2CF975"/>
    <w:rsid w:val="14FF35EC"/>
    <w:rsid w:val="19B741DA"/>
    <w:rsid w:val="1C93DCFD"/>
    <w:rsid w:val="21AB161F"/>
    <w:rsid w:val="25C46F57"/>
    <w:rsid w:val="28655937"/>
    <w:rsid w:val="2DA29A4B"/>
    <w:rsid w:val="2FDFBB5E"/>
    <w:rsid w:val="42428C2B"/>
    <w:rsid w:val="45029A2F"/>
    <w:rsid w:val="47C1C681"/>
    <w:rsid w:val="483CDC83"/>
    <w:rsid w:val="5363C53B"/>
    <w:rsid w:val="553C2E18"/>
    <w:rsid w:val="5DF9DD6C"/>
    <w:rsid w:val="62EC6DFA"/>
    <w:rsid w:val="6369C52A"/>
    <w:rsid w:val="6828BBDA"/>
    <w:rsid w:val="6F00B162"/>
    <w:rsid w:val="725EBFE3"/>
    <w:rsid w:val="729E5CDE"/>
    <w:rsid w:val="7365734C"/>
    <w:rsid w:val="73939AEC"/>
    <w:rsid w:val="769CBBF1"/>
    <w:rsid w:val="77A2C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F70A3D"/>
  <w15:chartTrackingRefBased/>
  <w15:docId w15:val="{D768468A-2C27-4A9A-B65E-CF27A451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JINT - Standaard tekst"/>
    <w:qFormat/>
    <w:rsid w:val="005D2D30"/>
    <w:pPr>
      <w:spacing w:line="360" w:lineRule="auto"/>
    </w:pPr>
    <w:rPr>
      <w:rFonts w:ascii="Trebuchet MS" w:hAnsi="Trebuchet MS"/>
      <w:color w:val="01272C" w:themeColor="text1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D2D30"/>
    <w:pPr>
      <w:keepNext/>
      <w:keepLines/>
      <w:outlineLvl w:val="0"/>
    </w:pPr>
    <w:rPr>
      <w:rFonts w:eastAsiaTheme="majorEastAsia" w:cstheme="majorBidi"/>
      <w:b/>
      <w:color w:val="E8820A" w:themeColor="accent6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6B6972"/>
    <w:pPr>
      <w:keepNext/>
      <w:keepLines/>
      <w:outlineLvl w:val="1"/>
    </w:pPr>
    <w:rPr>
      <w:rFonts w:eastAsiaTheme="majorEastAsia" w:cs="Times New Roman (Koppen CS)"/>
      <w:b/>
      <w:color w:val="248FAF"/>
      <w:sz w:val="36"/>
      <w:szCs w:val="26"/>
    </w:rPr>
  </w:style>
  <w:style w:type="paragraph" w:styleId="Kop3">
    <w:name w:val="heading 3"/>
    <w:aliases w:val="JINT - Kop 3"/>
    <w:basedOn w:val="Standaard"/>
    <w:next w:val="Standaard"/>
    <w:link w:val="Kop3Char"/>
    <w:autoRedefine/>
    <w:uiPriority w:val="9"/>
    <w:unhideWhenUsed/>
    <w:qFormat/>
    <w:rsid w:val="005D2D30"/>
    <w:pPr>
      <w:keepNext/>
      <w:keepLines/>
      <w:outlineLvl w:val="2"/>
    </w:pPr>
    <w:rPr>
      <w:rFonts w:eastAsiaTheme="majorEastAsia" w:cs="Times New Roman (Koppen CS)"/>
      <w:b/>
      <w:bCs/>
      <w:color w:val="1F5369" w:themeColor="accent5" w:themeShade="80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6B6972"/>
    <w:pPr>
      <w:keepNext/>
      <w:keepLines/>
      <w:spacing w:after="120"/>
      <w:outlineLvl w:val="3"/>
    </w:pPr>
    <w:rPr>
      <w:rFonts w:eastAsiaTheme="majorEastAsia" w:cs="Times New Roman (Koppen CS)"/>
      <w:b/>
      <w:iCs/>
      <w:color w:val="248FAF"/>
      <w:spacing w:val="26"/>
    </w:rPr>
  </w:style>
  <w:style w:type="paragraph" w:styleId="Kop5">
    <w:name w:val="heading 5"/>
    <w:basedOn w:val="Kop4"/>
    <w:next w:val="Standaard"/>
    <w:link w:val="Kop5Char"/>
    <w:autoRedefine/>
    <w:uiPriority w:val="9"/>
    <w:unhideWhenUsed/>
    <w:qFormat/>
    <w:rsid w:val="006E36FC"/>
    <w:pPr>
      <w:spacing w:before="40" w:after="0"/>
      <w:outlineLvl w:val="4"/>
    </w:pPr>
    <w:rPr>
      <w:b w:val="0"/>
      <w:color w:val="DF5C2C" w:themeColor="accent1"/>
      <w:szCs w:val="26"/>
    </w:rPr>
  </w:style>
  <w:style w:type="paragraph" w:styleId="Kop6">
    <w:name w:val="heading 6"/>
    <w:basedOn w:val="Kop5"/>
    <w:next w:val="Standaard"/>
    <w:link w:val="Kop6Char"/>
    <w:autoRedefine/>
    <w:uiPriority w:val="9"/>
    <w:unhideWhenUsed/>
    <w:qFormat/>
    <w:rsid w:val="00B77501"/>
    <w:pPr>
      <w:outlineLvl w:val="5"/>
    </w:pPr>
    <w:rPr>
      <w:i/>
      <w:color w:val="48A3C9" w:themeColor="accent5"/>
    </w:rPr>
  </w:style>
  <w:style w:type="paragraph" w:styleId="Kop7">
    <w:name w:val="heading 7"/>
    <w:basedOn w:val="Kop6"/>
    <w:next w:val="Standaard"/>
    <w:link w:val="Kop7Char"/>
    <w:uiPriority w:val="9"/>
    <w:semiHidden/>
    <w:unhideWhenUsed/>
    <w:qFormat/>
    <w:rsid w:val="006E36FC"/>
    <w:pPr>
      <w:outlineLvl w:val="6"/>
    </w:pPr>
    <w:rPr>
      <w:rFonts w:cstheme="majorBidi"/>
      <w:iCs w:val="0"/>
      <w:color w:val="732B11" w:themeColor="accent1" w:themeShade="7F"/>
    </w:rPr>
  </w:style>
  <w:style w:type="paragraph" w:styleId="Kop8">
    <w:name w:val="heading 8"/>
    <w:basedOn w:val="Kop7"/>
    <w:next w:val="Standaard"/>
    <w:link w:val="Kop8Char"/>
    <w:autoRedefine/>
    <w:uiPriority w:val="9"/>
    <w:semiHidden/>
    <w:unhideWhenUsed/>
    <w:qFormat/>
    <w:rsid w:val="006E36FC"/>
    <w:pPr>
      <w:outlineLvl w:val="7"/>
    </w:pPr>
    <w:rPr>
      <w:color w:val="026471" w:themeColor="text1" w:themeTint="D8"/>
      <w:szCs w:val="21"/>
    </w:rPr>
  </w:style>
  <w:style w:type="paragraph" w:styleId="Kop9">
    <w:name w:val="heading 9"/>
    <w:basedOn w:val="Kop8"/>
    <w:next w:val="Standaard"/>
    <w:link w:val="Kop9Char"/>
    <w:autoRedefine/>
    <w:uiPriority w:val="9"/>
    <w:semiHidden/>
    <w:unhideWhenUsed/>
    <w:qFormat/>
    <w:rsid w:val="006E36FC"/>
    <w:pPr>
      <w:outlineLvl w:val="8"/>
    </w:pPr>
    <w:rPr>
      <w:iCs/>
      <w:color w:val="FFD544" w:themeColor="accent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D2D30"/>
    <w:rPr>
      <w:rFonts w:ascii="Trebuchet MS" w:eastAsiaTheme="majorEastAsia" w:hAnsi="Trebuchet MS" w:cstheme="majorBidi"/>
      <w:b/>
      <w:color w:val="E8820A" w:themeColor="accent6" w:themeShade="BF"/>
      <w:sz w:val="32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6B6972"/>
    <w:rPr>
      <w:rFonts w:ascii="Verdana" w:eastAsiaTheme="majorEastAsia" w:hAnsi="Verdana" w:cs="Times New Roman (Koppen CS)"/>
      <w:b/>
      <w:noProof w:val="0"/>
      <w:color w:val="248FAF"/>
      <w:sz w:val="36"/>
      <w:szCs w:val="26"/>
      <w:lang w:val="nl-NL"/>
    </w:rPr>
  </w:style>
  <w:style w:type="character" w:customStyle="1" w:styleId="Kop3Char">
    <w:name w:val="Kop 3 Char"/>
    <w:aliases w:val="JINT - Kop 3 Char"/>
    <w:basedOn w:val="Standaardalinea-lettertype"/>
    <w:link w:val="Kop3"/>
    <w:uiPriority w:val="9"/>
    <w:rsid w:val="005D2D30"/>
    <w:rPr>
      <w:rFonts w:ascii="Trebuchet MS" w:eastAsiaTheme="majorEastAsia" w:hAnsi="Trebuchet MS" w:cs="Times New Roman (Koppen CS)"/>
      <w:b/>
      <w:bCs/>
      <w:color w:val="1F5369" w:themeColor="accent5" w:themeShade="80"/>
      <w:spacing w:val="20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6B6972"/>
    <w:rPr>
      <w:rFonts w:ascii="Verdana" w:eastAsiaTheme="majorEastAsia" w:hAnsi="Verdana" w:cs="Times New Roman (Koppen CS)"/>
      <w:b/>
      <w:iCs/>
      <w:noProof w:val="0"/>
      <w:color w:val="248FAF"/>
      <w:spacing w:val="26"/>
      <w:sz w:val="20"/>
      <w:lang w:val="nl-NL"/>
    </w:rPr>
  </w:style>
  <w:style w:type="character" w:styleId="Subtielebenadrukking">
    <w:name w:val="Subtle Emphasis"/>
    <w:basedOn w:val="Standaardalinea-lettertype"/>
    <w:uiPriority w:val="19"/>
    <w:qFormat/>
    <w:rsid w:val="00943775"/>
    <w:rPr>
      <w:rFonts w:ascii="Verdana" w:hAnsi="Verdana"/>
      <w:i/>
      <w:iCs/>
      <w:noProof w:val="0"/>
      <w:color w:val="F07F3C" w:themeColor="accent2"/>
      <w:sz w:val="20"/>
      <w:lang w:val="nl-NL"/>
    </w:rPr>
  </w:style>
  <w:style w:type="character" w:customStyle="1" w:styleId="A16">
    <w:name w:val="A16"/>
    <w:uiPriority w:val="99"/>
    <w:rsid w:val="004C7B8D"/>
    <w:rPr>
      <w:rFonts w:cs="Verdana"/>
      <w:color w:val="221E1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4A3D02"/>
    <w:rPr>
      <w:rFonts w:ascii="Verdana" w:hAnsi="Verdana"/>
      <w:b/>
      <w:bCs/>
      <w:noProof w:val="0"/>
      <w:sz w:val="20"/>
      <w:lang w:val="nl-NL"/>
    </w:rPr>
  </w:style>
  <w:style w:type="paragraph" w:customStyle="1" w:styleId="BasicParagraph">
    <w:name w:val="[Basic Paragraph]"/>
    <w:basedOn w:val="Standaard"/>
    <w:uiPriority w:val="99"/>
    <w:rsid w:val="00AF2D54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566B" w:themeColor="text2"/>
    </w:rPr>
  </w:style>
  <w:style w:type="paragraph" w:styleId="Koptekst">
    <w:name w:val="header"/>
    <w:basedOn w:val="Standaard"/>
    <w:link w:val="KoptekstChar"/>
    <w:uiPriority w:val="99"/>
    <w:unhideWhenUsed/>
    <w:rsid w:val="00A835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3554"/>
    <w:rPr>
      <w:rFonts w:ascii="Verdana" w:hAnsi="Verdana"/>
      <w:noProof w:val="0"/>
      <w:sz w:val="20"/>
      <w:lang w:val="nl-NL"/>
    </w:rPr>
  </w:style>
  <w:style w:type="paragraph" w:styleId="Voettekst">
    <w:name w:val="footer"/>
    <w:basedOn w:val="Standaard"/>
    <w:link w:val="VoettekstChar"/>
    <w:autoRedefine/>
    <w:uiPriority w:val="99"/>
    <w:unhideWhenUsed/>
    <w:qFormat/>
    <w:rsid w:val="004A3D02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4A3D02"/>
    <w:rPr>
      <w:rFonts w:ascii="Verdana" w:hAnsi="Verdana"/>
      <w:noProof w:val="0"/>
      <w:sz w:val="16"/>
      <w:lang w:val="nl-NL"/>
    </w:rPr>
  </w:style>
  <w:style w:type="paragraph" w:styleId="Geenafstand">
    <w:name w:val="No Spacing"/>
    <w:uiPriority w:val="1"/>
    <w:qFormat/>
    <w:rsid w:val="006E36FC"/>
    <w:rPr>
      <w:rFonts w:ascii="Verdana" w:hAnsi="Verdana"/>
      <w:color w:val="01272C" w:themeColor="text1"/>
      <w:sz w:val="20"/>
      <w:lang w:val="nl-NL"/>
    </w:rPr>
  </w:style>
  <w:style w:type="character" w:styleId="Nadruk">
    <w:name w:val="Emphasis"/>
    <w:basedOn w:val="Standaardalinea-lettertype"/>
    <w:uiPriority w:val="20"/>
    <w:qFormat/>
    <w:rsid w:val="00943775"/>
    <w:rPr>
      <w:rFonts w:ascii="Verdana" w:hAnsi="Verdana"/>
      <w:i/>
      <w:iCs/>
      <w:noProof w:val="0"/>
      <w:color w:val="DF5C2C" w:themeColor="accent1"/>
      <w:sz w:val="20"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6E36FC"/>
    <w:rPr>
      <w:rFonts w:ascii="Verdana" w:eastAsiaTheme="majorEastAsia" w:hAnsi="Verdana" w:cs="Times New Roman (Koppen CS)"/>
      <w:iCs/>
      <w:noProof w:val="0"/>
      <w:color w:val="DF5C2C" w:themeColor="accent1"/>
      <w:spacing w:val="26"/>
      <w:sz w:val="20"/>
      <w:szCs w:val="26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B77501"/>
    <w:rPr>
      <w:rFonts w:ascii="Verdana" w:eastAsiaTheme="majorEastAsia" w:hAnsi="Verdana" w:cstheme="majorBidi"/>
      <w:i/>
      <w:iCs/>
      <w:noProof w:val="0"/>
      <w:color w:val="48A3C9" w:themeColor="accent5"/>
      <w:spacing w:val="26"/>
      <w:sz w:val="20"/>
      <w:szCs w:val="26"/>
      <w:lang w:val="nl-NL"/>
    </w:rPr>
  </w:style>
  <w:style w:type="character" w:styleId="Hyperlink">
    <w:name w:val="Hyperlink"/>
    <w:basedOn w:val="Standaardalinea-lettertype"/>
    <w:uiPriority w:val="99"/>
    <w:unhideWhenUsed/>
    <w:rsid w:val="00E153EE"/>
    <w:rPr>
      <w:rFonts w:ascii="Verdana" w:hAnsi="Verdana"/>
      <w:b/>
      <w:noProof w:val="0"/>
      <w:color w:val="F07F3C" w:themeColor="accent2"/>
      <w:sz w:val="20"/>
      <w:u w:val="single"/>
      <w:lang w:val="nl-NL"/>
    </w:rPr>
  </w:style>
  <w:style w:type="character" w:styleId="Intensievebenadrukking">
    <w:name w:val="Intense Emphasis"/>
    <w:basedOn w:val="Standaardalinea-lettertype"/>
    <w:uiPriority w:val="21"/>
    <w:qFormat/>
    <w:rsid w:val="00943775"/>
    <w:rPr>
      <w:rFonts w:ascii="Verdana" w:hAnsi="Verdana"/>
      <w:i/>
      <w:iCs/>
      <w:noProof w:val="0"/>
      <w:color w:val="AD411A" w:themeColor="accent1" w:themeShade="BF"/>
      <w:sz w:val="20"/>
      <w:lang w:val="nl-NL"/>
    </w:rPr>
  </w:style>
  <w:style w:type="paragraph" w:styleId="Citaat">
    <w:name w:val="Quote"/>
    <w:aliases w:val="Citaat met auteur"/>
    <w:basedOn w:val="Standaard"/>
    <w:next w:val="Auteurcitaat"/>
    <w:link w:val="CitaatChar"/>
    <w:autoRedefine/>
    <w:uiPriority w:val="29"/>
    <w:qFormat/>
    <w:rsid w:val="006E36FC"/>
    <w:pPr>
      <w:pBdr>
        <w:top w:val="single" w:sz="48" w:space="1" w:color="48A3C9" w:themeColor="accent5"/>
        <w:left w:val="single" w:sz="48" w:space="4" w:color="48A3C9" w:themeColor="accent5"/>
        <w:bottom w:val="single" w:sz="48" w:space="1" w:color="48A3C9" w:themeColor="accent5"/>
        <w:right w:val="single" w:sz="48" w:space="4" w:color="48A3C9" w:themeColor="accent5"/>
      </w:pBdr>
      <w:shd w:val="clear" w:color="auto" w:fill="48A3C9" w:themeFill="accent5"/>
      <w:spacing w:before="200" w:after="160"/>
      <w:ind w:right="2268"/>
    </w:pPr>
    <w:rPr>
      <w:iCs/>
      <w:color w:val="FCFAED" w:themeColor="background1"/>
      <w:sz w:val="24"/>
    </w:rPr>
  </w:style>
  <w:style w:type="character" w:customStyle="1" w:styleId="CitaatChar">
    <w:name w:val="Citaat Char"/>
    <w:aliases w:val="Citaat met auteur Char"/>
    <w:basedOn w:val="Standaardalinea-lettertype"/>
    <w:link w:val="Citaat"/>
    <w:uiPriority w:val="29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paragraph" w:styleId="Bloktekst">
    <w:name w:val="Block Text"/>
    <w:basedOn w:val="Standaard"/>
    <w:autoRedefine/>
    <w:uiPriority w:val="99"/>
    <w:unhideWhenUsed/>
    <w:qFormat/>
    <w:rsid w:val="00A11284"/>
    <w:pPr>
      <w:pBdr>
        <w:top w:val="single" w:sz="2" w:space="10" w:color="00566B" w:themeColor="text2"/>
        <w:left w:val="single" w:sz="2" w:space="10" w:color="00566B" w:themeColor="text2"/>
        <w:bottom w:val="single" w:sz="2" w:space="10" w:color="00566B" w:themeColor="text2"/>
        <w:right w:val="single" w:sz="2" w:space="10" w:color="00566B" w:themeColor="text2"/>
      </w:pBdr>
      <w:shd w:val="clear" w:color="auto" w:fill="00566B" w:themeFill="text2"/>
    </w:pPr>
    <w:rPr>
      <w:rFonts w:eastAsiaTheme="minorEastAsia"/>
      <w:iCs/>
      <w:color w:val="FCFAED" w:themeColor="background1"/>
    </w:rPr>
  </w:style>
  <w:style w:type="character" w:customStyle="1" w:styleId="Markering">
    <w:name w:val="Markering"/>
    <w:basedOn w:val="Standaardalinea-lettertype"/>
    <w:uiPriority w:val="1"/>
    <w:qFormat/>
    <w:rsid w:val="00B77501"/>
    <w:rPr>
      <w:rFonts w:ascii="Verdana" w:hAnsi="Verdana"/>
      <w:b w:val="0"/>
      <w:noProof w:val="0"/>
      <w:color w:val="FCFAED" w:themeColor="background1"/>
      <w:sz w:val="20"/>
      <w:bdr w:val="none" w:sz="0" w:space="0" w:color="auto"/>
      <w:shd w:val="clear" w:color="auto" w:fill="DF5C2C" w:themeFill="accent1"/>
      <w:lang w:val="nl-NL"/>
    </w:rPr>
  </w:style>
  <w:style w:type="paragraph" w:customStyle="1" w:styleId="Opsomming">
    <w:name w:val="Opsomming"/>
    <w:basedOn w:val="Standaard"/>
    <w:next w:val="Standaard"/>
    <w:link w:val="OpsommingChar"/>
    <w:autoRedefine/>
    <w:qFormat/>
    <w:rsid w:val="00E153EE"/>
    <w:pPr>
      <w:numPr>
        <w:numId w:val="2"/>
      </w:numPr>
    </w:pPr>
  </w:style>
  <w:style w:type="paragraph" w:styleId="Datum">
    <w:name w:val="Date"/>
    <w:basedOn w:val="Standaard"/>
    <w:next w:val="Standaard"/>
    <w:link w:val="DatumChar"/>
    <w:uiPriority w:val="99"/>
    <w:unhideWhenUsed/>
    <w:rsid w:val="00B77501"/>
  </w:style>
  <w:style w:type="character" w:customStyle="1" w:styleId="DatumChar">
    <w:name w:val="Datum Char"/>
    <w:basedOn w:val="Standaardalinea-lettertype"/>
    <w:link w:val="Datum"/>
    <w:uiPriority w:val="99"/>
    <w:rsid w:val="00B77501"/>
    <w:rPr>
      <w:rFonts w:ascii="Verdana" w:hAnsi="Verdana"/>
      <w:noProof w:val="0"/>
      <w:color w:val="01272C" w:themeColor="text1"/>
      <w:sz w:val="20"/>
      <w:lang w:val="nl-NL"/>
    </w:rPr>
  </w:style>
  <w:style w:type="paragraph" w:customStyle="1" w:styleId="Opsommingoranjeaccent">
    <w:name w:val="Opsomming oranje accent"/>
    <w:basedOn w:val="Opsomming"/>
    <w:next w:val="Standaard"/>
    <w:link w:val="OpsommingoranjeaccentChar"/>
    <w:autoRedefine/>
    <w:qFormat/>
    <w:rsid w:val="00AF2D54"/>
    <w:pPr>
      <w:numPr>
        <w:numId w:val="3"/>
      </w:numPr>
    </w:pPr>
    <w:rPr>
      <w:color w:val="F07F3C" w:themeColor="accent2"/>
    </w:rPr>
  </w:style>
  <w:style w:type="table" w:styleId="Tabelraster">
    <w:name w:val="Table Grid"/>
    <w:basedOn w:val="Standaardtabel"/>
    <w:uiPriority w:val="39"/>
    <w:rsid w:val="00B7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soortdocument">
    <w:name w:val="Koptekst_soort document"/>
    <w:basedOn w:val="Geenafstand"/>
    <w:next w:val="Geenafstand"/>
    <w:autoRedefine/>
    <w:qFormat/>
    <w:rsid w:val="003D060A"/>
    <w:rPr>
      <w:rFonts w:cs="Times New Roman (Hoofdtekst CS)"/>
      <w:color w:val="F07F3C" w:themeColor="accent2"/>
      <w:sz w:val="24"/>
    </w:rPr>
  </w:style>
  <w:style w:type="paragraph" w:customStyle="1" w:styleId="Kopteksteventueleondertitel">
    <w:name w:val="Koptekst_eventuele ondertitel"/>
    <w:basedOn w:val="Geenafstand"/>
    <w:next w:val="Geenafstand"/>
    <w:autoRedefine/>
    <w:qFormat/>
    <w:rsid w:val="003D060A"/>
    <w:rPr>
      <w:b/>
      <w:color w:val="48A3C9" w:themeColor="accent5"/>
      <w:sz w:val="28"/>
    </w:rPr>
  </w:style>
  <w:style w:type="paragraph" w:customStyle="1" w:styleId="Auteurcitaat">
    <w:name w:val="Auteur citaat"/>
    <w:basedOn w:val="Citaat"/>
    <w:next w:val="Standaard"/>
    <w:link w:val="AuteurcitaatChar"/>
    <w:autoRedefine/>
    <w:qFormat/>
    <w:rsid w:val="00B77501"/>
    <w:rPr>
      <w:b/>
      <w:sz w:val="18"/>
    </w:rPr>
  </w:style>
  <w:style w:type="paragraph" w:styleId="Titel">
    <w:name w:val="Title"/>
    <w:aliases w:val="Titel van document voorblad,JINT - Titel,_documenttitel"/>
    <w:basedOn w:val="Standaard"/>
    <w:next w:val="Standaard"/>
    <w:link w:val="TitelChar"/>
    <w:uiPriority w:val="12"/>
    <w:qFormat/>
    <w:rsid w:val="00943775"/>
    <w:pPr>
      <w:contextualSpacing/>
    </w:pPr>
    <w:rPr>
      <w:rFonts w:eastAsiaTheme="majorEastAsia" w:cstheme="majorBidi"/>
      <w:b/>
      <w:spacing w:val="-10"/>
      <w:kern w:val="28"/>
      <w:sz w:val="96"/>
      <w:szCs w:val="56"/>
    </w:rPr>
  </w:style>
  <w:style w:type="character" w:customStyle="1" w:styleId="TitelChar">
    <w:name w:val="Titel Char"/>
    <w:aliases w:val="Titel van document voorblad Char,JINT - Titel Char,_documenttitel Char"/>
    <w:basedOn w:val="Standaardalinea-lettertype"/>
    <w:link w:val="Titel"/>
    <w:uiPriority w:val="12"/>
    <w:rsid w:val="00943775"/>
    <w:rPr>
      <w:rFonts w:ascii="Verdana" w:eastAsiaTheme="majorEastAsia" w:hAnsi="Verdana" w:cstheme="majorBidi"/>
      <w:b/>
      <w:noProof w:val="0"/>
      <w:color w:val="01272C" w:themeColor="text1"/>
      <w:spacing w:val="-10"/>
      <w:kern w:val="28"/>
      <w:sz w:val="96"/>
      <w:szCs w:val="56"/>
      <w:lang w:val="nl-NL"/>
    </w:rPr>
  </w:style>
  <w:style w:type="paragraph" w:styleId="Ondertitel">
    <w:name w:val="Subtitle"/>
    <w:aliases w:val="Ondertitel van document voorblad"/>
    <w:basedOn w:val="Standaard"/>
    <w:next w:val="Standaard"/>
    <w:link w:val="OndertitelChar"/>
    <w:uiPriority w:val="11"/>
    <w:qFormat/>
    <w:rsid w:val="00943775"/>
    <w:pPr>
      <w:numPr>
        <w:ilvl w:val="1"/>
      </w:numPr>
      <w:spacing w:after="160"/>
    </w:pPr>
    <w:rPr>
      <w:rFonts w:eastAsiaTheme="minorEastAsia" w:cs="Times New Roman (Hoofdtekst CS)"/>
      <w:caps/>
      <w:color w:val="00566B" w:themeColor="text2"/>
      <w:spacing w:val="15"/>
      <w:sz w:val="40"/>
      <w:szCs w:val="22"/>
    </w:rPr>
  </w:style>
  <w:style w:type="character" w:customStyle="1" w:styleId="OndertitelChar">
    <w:name w:val="Ondertitel Char"/>
    <w:aliases w:val="Ondertitel van document voorblad Char"/>
    <w:basedOn w:val="Standaardalinea-lettertype"/>
    <w:link w:val="Ondertitel"/>
    <w:uiPriority w:val="11"/>
    <w:rsid w:val="00943775"/>
    <w:rPr>
      <w:rFonts w:ascii="Verdana" w:eastAsiaTheme="minorEastAsia" w:hAnsi="Verdana" w:cs="Times New Roman (Hoofdtekst CS)"/>
      <w:caps/>
      <w:noProof w:val="0"/>
      <w:color w:val="00566B" w:themeColor="text2"/>
      <w:spacing w:val="15"/>
      <w:sz w:val="40"/>
      <w:szCs w:val="22"/>
      <w:lang w:val="nl-NL"/>
    </w:rPr>
  </w:style>
  <w:style w:type="paragraph" w:styleId="Duidelijkcitaat">
    <w:name w:val="Intense Quote"/>
    <w:aliases w:val="Duidelijk citaat zonder auteur"/>
    <w:basedOn w:val="Standaard"/>
    <w:next w:val="Auteurcitaat"/>
    <w:link w:val="DuidelijkcitaatChar"/>
    <w:uiPriority w:val="30"/>
    <w:qFormat/>
    <w:rsid w:val="006E36FC"/>
    <w:pPr>
      <w:pBdr>
        <w:top w:val="single" w:sz="48" w:space="10" w:color="48A3C9" w:themeColor="accent5"/>
        <w:left w:val="single" w:sz="48" w:space="4" w:color="48A3C9" w:themeColor="accent5"/>
        <w:bottom w:val="single" w:sz="48" w:space="10" w:color="48A3C9" w:themeColor="accent5"/>
        <w:right w:val="single" w:sz="48" w:space="4" w:color="48A3C9" w:themeColor="accent5"/>
      </w:pBdr>
      <w:shd w:val="clear" w:color="auto" w:fill="48A3C9" w:themeFill="accent5"/>
      <w:spacing w:before="360" w:after="360"/>
      <w:ind w:right="2268"/>
    </w:pPr>
    <w:rPr>
      <w:iCs/>
      <w:color w:val="FCFAED" w:themeColor="background1"/>
      <w:sz w:val="24"/>
    </w:rPr>
  </w:style>
  <w:style w:type="character" w:customStyle="1" w:styleId="DuidelijkcitaatChar">
    <w:name w:val="Duidelijk citaat Char"/>
    <w:aliases w:val="Duidelijk citaat zonder auteur Char"/>
    <w:basedOn w:val="Standaardalinea-lettertype"/>
    <w:link w:val="Duidelijkcitaat"/>
    <w:uiPriority w:val="30"/>
    <w:rsid w:val="006E36FC"/>
    <w:rPr>
      <w:rFonts w:ascii="Verdana" w:hAnsi="Verdana"/>
      <w:iCs/>
      <w:noProof w:val="0"/>
      <w:color w:val="FCFAED" w:themeColor="background1"/>
      <w:sz w:val="20"/>
      <w:shd w:val="clear" w:color="auto" w:fill="48A3C9" w:themeFill="accent5"/>
      <w:lang w:val="nl-NL"/>
    </w:rPr>
  </w:style>
  <w:style w:type="character" w:customStyle="1" w:styleId="AuteurcitaatChar">
    <w:name w:val="Auteur citaat Char"/>
    <w:basedOn w:val="CitaatChar"/>
    <w:link w:val="Auteurcitaat"/>
    <w:rsid w:val="006B6972"/>
    <w:rPr>
      <w:rFonts w:ascii="Verdana" w:hAnsi="Verdana"/>
      <w:b/>
      <w:iCs/>
      <w:noProof w:val="0"/>
      <w:color w:val="FCFAED" w:themeColor="background1"/>
      <w:sz w:val="18"/>
      <w:shd w:val="clear" w:color="auto" w:fill="48A3C9" w:themeFill="accent5"/>
      <w:lang w:val="nl-NL"/>
    </w:rPr>
  </w:style>
  <w:style w:type="paragraph" w:styleId="Lijstalinea">
    <w:name w:val="List Paragraph"/>
    <w:basedOn w:val="Standaard"/>
    <w:uiPriority w:val="34"/>
    <w:qFormat/>
    <w:rsid w:val="00AF2D54"/>
    <w:pPr>
      <w:ind w:left="720"/>
      <w:contextualSpacing/>
    </w:pPr>
  </w:style>
  <w:style w:type="character" w:customStyle="1" w:styleId="OpsommingChar">
    <w:name w:val="Opsomming Char"/>
    <w:basedOn w:val="Standaardalinea-lettertype"/>
    <w:link w:val="Opsomming"/>
    <w:rsid w:val="00AF2D54"/>
    <w:rPr>
      <w:rFonts w:ascii="Verdana" w:hAnsi="Verdana"/>
      <w:noProof w:val="0"/>
      <w:color w:val="01272C" w:themeColor="text1"/>
      <w:sz w:val="20"/>
      <w:lang w:val="nl-NL"/>
    </w:rPr>
  </w:style>
  <w:style w:type="character" w:customStyle="1" w:styleId="OpsommingoranjeaccentChar">
    <w:name w:val="Opsomming oranje accent Char"/>
    <w:basedOn w:val="OpsommingChar"/>
    <w:link w:val="Opsommingoranjeaccent"/>
    <w:rsid w:val="00AF2D54"/>
    <w:rPr>
      <w:rFonts w:ascii="Verdana" w:hAnsi="Verdana"/>
      <w:noProof w:val="0"/>
      <w:color w:val="F07F3C" w:themeColor="accent2"/>
      <w:sz w:val="20"/>
      <w:lang w:val="nl-NL"/>
    </w:rPr>
  </w:style>
  <w:style w:type="paragraph" w:styleId="Kopvaninhoudsopgave">
    <w:name w:val="TOC Heading"/>
    <w:basedOn w:val="Kop1"/>
    <w:next w:val="Standaard"/>
    <w:autoRedefine/>
    <w:uiPriority w:val="39"/>
    <w:semiHidden/>
    <w:unhideWhenUsed/>
    <w:qFormat/>
    <w:rsid w:val="00AF2D54"/>
    <w:pPr>
      <w:spacing w:before="240"/>
      <w:outlineLvl w:val="9"/>
    </w:pPr>
    <w:rPr>
      <w:rFonts w:cs="Times New Roman (Koppen CS)"/>
      <w:color w:val="AD411A" w:themeColor="accent1" w:themeShade="BF"/>
      <w:lang w:val="nl-BE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E36FC"/>
    <w:rPr>
      <w:rFonts w:ascii="Verdana" w:eastAsiaTheme="majorEastAsia" w:hAnsi="Verdana" w:cstheme="majorBidi"/>
      <w:i/>
      <w:noProof w:val="0"/>
      <w:color w:val="732B11" w:themeColor="accent1" w:themeShade="7F"/>
      <w:spacing w:val="26"/>
      <w:sz w:val="20"/>
      <w:szCs w:val="26"/>
      <w:lang w:val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E36FC"/>
    <w:rPr>
      <w:rFonts w:ascii="Verdana" w:eastAsiaTheme="majorEastAsia" w:hAnsi="Verdana" w:cstheme="majorBidi"/>
      <w:i/>
      <w:noProof w:val="0"/>
      <w:color w:val="026471" w:themeColor="text1" w:themeTint="D8"/>
      <w:spacing w:val="26"/>
      <w:sz w:val="20"/>
      <w:szCs w:val="21"/>
      <w:lang w:val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E36FC"/>
    <w:rPr>
      <w:rFonts w:ascii="Verdana" w:eastAsiaTheme="majorEastAsia" w:hAnsi="Verdana" w:cstheme="majorBidi"/>
      <w:i/>
      <w:iCs/>
      <w:noProof w:val="0"/>
      <w:color w:val="FFD544" w:themeColor="accent4"/>
      <w:spacing w:val="26"/>
      <w:sz w:val="20"/>
      <w:szCs w:val="21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36FC"/>
    <w:rPr>
      <w:rFonts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36FC"/>
    <w:rPr>
      <w:rFonts w:ascii="Verdana" w:hAnsi="Verdana" w:cs="Times New Roman"/>
      <w:noProof w:val="0"/>
      <w:color w:val="01272C" w:themeColor="text1"/>
      <w:sz w:val="18"/>
      <w:szCs w:val="18"/>
      <w:lang w:val="nl-NL"/>
    </w:rPr>
  </w:style>
  <w:style w:type="paragraph" w:styleId="Afzender">
    <w:name w:val="envelope return"/>
    <w:basedOn w:val="Standaard"/>
    <w:uiPriority w:val="99"/>
    <w:semiHidden/>
    <w:unhideWhenUsed/>
    <w:rsid w:val="006E36FC"/>
    <w:rPr>
      <w:rFonts w:eastAsiaTheme="majorEastAsia" w:cstheme="majorBidi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E36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E36FC"/>
    <w:rPr>
      <w:rFonts w:ascii="Verdana" w:eastAsiaTheme="majorEastAsia" w:hAnsi="Verdana" w:cstheme="majorBidi"/>
      <w:noProof w:val="0"/>
      <w:color w:val="01272C" w:themeColor="text1"/>
      <w:sz w:val="20"/>
      <w:shd w:val="pct20" w:color="auto" w:fill="auto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E36FC"/>
    <w:rPr>
      <w:sz w:val="26"/>
      <w:szCs w:val="2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E36FC"/>
    <w:rPr>
      <w:rFonts w:ascii="Verdana" w:hAnsi="Verdana"/>
      <w:noProof w:val="0"/>
      <w:color w:val="01272C" w:themeColor="text1"/>
      <w:sz w:val="26"/>
      <w:szCs w:val="26"/>
      <w:lang w:val="nl-NL"/>
    </w:rPr>
  </w:style>
  <w:style w:type="paragraph" w:customStyle="1" w:styleId="JINT-Kop1">
    <w:name w:val="JINT - Kop1"/>
    <w:basedOn w:val="Standaard"/>
    <w:link w:val="JINT-Kop1Char"/>
    <w:qFormat/>
    <w:rsid w:val="005D2D30"/>
    <w:pPr>
      <w:ind w:left="1134" w:hanging="1134"/>
    </w:pPr>
    <w:rPr>
      <w:rFonts w:asciiTheme="minorHAnsi" w:hAnsiTheme="minorHAnsi"/>
      <w:b/>
      <w:caps/>
      <w:color w:val="E8820A" w:themeColor="accent6" w:themeShade="BF"/>
      <w:sz w:val="48"/>
    </w:rPr>
  </w:style>
  <w:style w:type="character" w:customStyle="1" w:styleId="JINT-Kop1Char">
    <w:name w:val="JINT - Kop1 Char"/>
    <w:basedOn w:val="Standaardalinea-lettertype"/>
    <w:link w:val="JINT-Kop1"/>
    <w:rsid w:val="005D2D30"/>
    <w:rPr>
      <w:b/>
      <w:caps/>
      <w:color w:val="E8820A" w:themeColor="accent6" w:themeShade="BF"/>
      <w:sz w:val="48"/>
      <w:szCs w:val="20"/>
      <w:lang w:val="nl-NL"/>
    </w:rPr>
  </w:style>
  <w:style w:type="paragraph" w:customStyle="1" w:styleId="kadertekst">
    <w:name w:val="_kader_tekst"/>
    <w:basedOn w:val="Standaard"/>
    <w:uiPriority w:val="4"/>
    <w:qFormat/>
    <w:rsid w:val="005D2D30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before="170" w:after="60" w:line="276" w:lineRule="auto"/>
      <w:ind w:left="318" w:right="318"/>
    </w:pPr>
    <w:rPr>
      <w:rFonts w:cs="Times New Roman"/>
      <w:color w:val="auto"/>
      <w:sz w:val="18"/>
      <w:szCs w:val="18"/>
      <w:lang w:val="nl-BE"/>
    </w:rPr>
  </w:style>
  <w:style w:type="character" w:customStyle="1" w:styleId="tabeltekstChar">
    <w:name w:val="_tabel_tekst Char"/>
    <w:basedOn w:val="Standaardalinea-lettertype"/>
    <w:link w:val="tabeltekst"/>
    <w:uiPriority w:val="7"/>
    <w:locked/>
    <w:rsid w:val="005D2D30"/>
    <w:rPr>
      <w:sz w:val="18"/>
      <w:szCs w:val="18"/>
    </w:rPr>
  </w:style>
  <w:style w:type="paragraph" w:customStyle="1" w:styleId="tabeltekst">
    <w:name w:val="_tabel_tekst"/>
    <w:basedOn w:val="Standaard"/>
    <w:link w:val="tabeltekstChar"/>
    <w:uiPriority w:val="7"/>
    <w:qFormat/>
    <w:rsid w:val="005D2D30"/>
    <w:pPr>
      <w:spacing w:before="57" w:line="276" w:lineRule="auto"/>
    </w:pPr>
    <w:rPr>
      <w:rFonts w:asciiTheme="minorHAnsi" w:hAnsiTheme="minorHAnsi"/>
      <w:color w:val="auto"/>
      <w:sz w:val="18"/>
      <w:szCs w:val="18"/>
      <w:lang w:val="nl-BE"/>
    </w:rPr>
  </w:style>
  <w:style w:type="paragraph" w:customStyle="1" w:styleId="tabeltitel">
    <w:name w:val="_tabel_titel"/>
    <w:basedOn w:val="Standaard"/>
    <w:uiPriority w:val="6"/>
    <w:qFormat/>
    <w:rsid w:val="005D2D30"/>
    <w:pPr>
      <w:numPr>
        <w:numId w:val="15"/>
      </w:numPr>
      <w:spacing w:before="170" w:after="60" w:line="276" w:lineRule="auto"/>
    </w:pPr>
    <w:rPr>
      <w:rFonts w:cs="Times New Roman"/>
      <w:b/>
      <w:color w:val="auto"/>
      <w:sz w:val="18"/>
      <w:szCs w:val="18"/>
      <w:lang w:val="nl-BE"/>
    </w:rPr>
  </w:style>
  <w:style w:type="paragraph" w:customStyle="1" w:styleId="datumnota">
    <w:name w:val="_datum nota"/>
    <w:basedOn w:val="Datum"/>
    <w:uiPriority w:val="10"/>
    <w:qFormat/>
    <w:rsid w:val="005D2D30"/>
    <w:pPr>
      <w:spacing w:after="454" w:line="276" w:lineRule="auto"/>
    </w:pPr>
    <w:rPr>
      <w:rFonts w:cs="Times New Roman"/>
      <w:color w:val="auto"/>
      <w:sz w:val="18"/>
      <w:szCs w:val="18"/>
      <w:lang w:val="nl-BE"/>
    </w:rPr>
  </w:style>
  <w:style w:type="table" w:customStyle="1" w:styleId="TabelAmbrassade">
    <w:name w:val="_Tabel_Ambrassade"/>
    <w:basedOn w:val="Standaardtabel"/>
    <w:uiPriority w:val="99"/>
    <w:rsid w:val="005D2D30"/>
    <w:pPr>
      <w:spacing w:before="57" w:line="276" w:lineRule="auto"/>
    </w:pPr>
    <w:rPr>
      <w:rFonts w:ascii="Trebuchet MS" w:hAnsi="Trebuchet MS" w:cs="Times New Roman"/>
      <w:sz w:val="18"/>
      <w:szCs w:val="20"/>
    </w:rPr>
    <w:tblPr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numbering" w:customStyle="1" w:styleId="AMBRASSADETABELTITEL">
    <w:name w:val="_AMBRASSADE_TABEL_TITEL"/>
    <w:uiPriority w:val="99"/>
    <w:rsid w:val="005D2D30"/>
    <w:pPr>
      <w:numPr>
        <w:numId w:val="16"/>
      </w:numPr>
    </w:pPr>
  </w:style>
  <w:style w:type="table" w:customStyle="1" w:styleId="TabelAmbrassade1">
    <w:name w:val="_Tabel_Ambrassade1"/>
    <w:basedOn w:val="Standaardtabel"/>
    <w:uiPriority w:val="99"/>
    <w:rsid w:val="005D2D30"/>
    <w:pPr>
      <w:spacing w:before="57" w:line="276" w:lineRule="auto"/>
    </w:pPr>
    <w:rPr>
      <w:rFonts w:ascii="Trebuchet MS" w:eastAsia="Calibri" w:hAnsi="Trebuchet MS" w:cs="Times New Roman"/>
      <w:sz w:val="18"/>
      <w:szCs w:val="20"/>
    </w:rPr>
    <w:tblPr>
      <w:tblInd w:w="0" w:type="nil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styleId="Revisie">
    <w:name w:val="Revision"/>
    <w:hidden/>
    <w:uiPriority w:val="99"/>
    <w:semiHidden/>
    <w:rsid w:val="001354FC"/>
    <w:rPr>
      <w:rFonts w:ascii="Trebuchet MS" w:hAnsi="Trebuchet MS"/>
      <w:color w:val="01272C" w:themeColor="text1"/>
      <w:sz w:val="20"/>
      <w:szCs w:val="20"/>
      <w:lang w:val="nl-NL"/>
    </w:rPr>
  </w:style>
  <w:style w:type="character" w:customStyle="1" w:styleId="normaltextrun">
    <w:name w:val="normaltextrun"/>
    <w:basedOn w:val="Standaardalinea-lettertype"/>
    <w:rsid w:val="00093D74"/>
  </w:style>
  <w:style w:type="character" w:customStyle="1" w:styleId="eop">
    <w:name w:val="eop"/>
    <w:basedOn w:val="Standaardalinea-lettertype"/>
    <w:rsid w:val="00093D74"/>
  </w:style>
  <w:style w:type="paragraph" w:customStyle="1" w:styleId="paragraph">
    <w:name w:val="paragraph"/>
    <w:basedOn w:val="Standaard"/>
    <w:rsid w:val="0009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character" w:customStyle="1" w:styleId="contextualspellingandgrammarerror">
    <w:name w:val="contextualspellingandgrammarerror"/>
    <w:basedOn w:val="Standaardalinea-lettertype"/>
    <w:rsid w:val="00093D74"/>
  </w:style>
  <w:style w:type="character" w:customStyle="1" w:styleId="spellingerror">
    <w:name w:val="spellingerror"/>
    <w:basedOn w:val="Standaardalinea-lettertype"/>
    <w:rsid w:val="00093D74"/>
  </w:style>
  <w:style w:type="character" w:styleId="Onopgelostemelding">
    <w:name w:val="Unresolved Mention"/>
    <w:basedOn w:val="Standaardalinea-lettertype"/>
    <w:uiPriority w:val="99"/>
    <w:semiHidden/>
    <w:unhideWhenUsed/>
    <w:rsid w:val="007E7F7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0C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C00C93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00C93"/>
    <w:rPr>
      <w:rFonts w:ascii="Trebuchet MS" w:hAnsi="Trebuchet MS"/>
      <w:color w:val="01272C" w:themeColor="text1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00C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00C93"/>
    <w:rPr>
      <w:rFonts w:ascii="Trebuchet MS" w:hAnsi="Trebuchet MS"/>
      <w:b/>
      <w:bCs/>
      <w:color w:val="01272C" w:themeColor="text1"/>
      <w:sz w:val="20"/>
      <w:szCs w:val="20"/>
      <w:lang w:val="nl-NL"/>
    </w:rPr>
  </w:style>
  <w:style w:type="character" w:styleId="Vermelding">
    <w:name w:val="Mention"/>
    <w:basedOn w:val="Standaardalinea-lettertype"/>
    <w:uiPriority w:val="99"/>
    <w:unhideWhenUsed/>
    <w:rsid w:val="00C00C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strange.be/themas/stag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job@jint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sjablonen\JINT_logosonderaankoptekstbovenaan.dotx" TargetMode="External"/></Relationships>
</file>

<file path=word/theme/theme1.xml><?xml version="1.0" encoding="utf-8"?>
<a:theme xmlns:a="http://schemas.openxmlformats.org/drawingml/2006/main" name="Jint-Theme">
  <a:themeElements>
    <a:clrScheme name="Jint-kleuren 1">
      <a:dk1>
        <a:srgbClr val="01272C"/>
      </a:dk1>
      <a:lt1>
        <a:srgbClr val="FCFAED"/>
      </a:lt1>
      <a:dk2>
        <a:srgbClr val="00566B"/>
      </a:dk2>
      <a:lt2>
        <a:srgbClr val="FFF9C5"/>
      </a:lt2>
      <a:accent1>
        <a:srgbClr val="DF5C2C"/>
      </a:accent1>
      <a:accent2>
        <a:srgbClr val="F07F3C"/>
      </a:accent2>
      <a:accent3>
        <a:srgbClr val="FFF041"/>
      </a:accent3>
      <a:accent4>
        <a:srgbClr val="FFD544"/>
      </a:accent4>
      <a:accent5>
        <a:srgbClr val="48A3C9"/>
      </a:accent5>
      <a:accent6>
        <a:srgbClr val="F7AA4E"/>
      </a:accent6>
      <a:hlink>
        <a:srgbClr val="2085A3"/>
      </a:hlink>
      <a:folHlink>
        <a:srgbClr val="F7AA4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Jint-Theme" id="{DB4858F7-5B29-B447-9CD8-231568D21304}" vid="{A422787B-0559-3341-BC64-75CA5EC5F6C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FCF4FDADAE54CA9E15038FF3E4C1C" ma:contentTypeVersion="13" ma:contentTypeDescription="Een nieuw document maken." ma:contentTypeScope="" ma:versionID="8fc090483fe97e5d2daf63182d362382">
  <xsd:schema xmlns:xsd="http://www.w3.org/2001/XMLSchema" xmlns:xs="http://www.w3.org/2001/XMLSchema" xmlns:p="http://schemas.microsoft.com/office/2006/metadata/properties" xmlns:ns2="23e34657-f48a-4745-a753-cfd7ff9cbd9c" xmlns:ns3="aca1e764-a8aa-48bb-b877-7c527f951467" targetNamespace="http://schemas.microsoft.com/office/2006/metadata/properties" ma:root="true" ma:fieldsID="50e843a785bf665b69a4865f94866a88" ns2:_="" ns3:_="">
    <xsd:import namespace="23e34657-f48a-4745-a753-cfd7ff9cbd9c"/>
    <xsd:import namespace="aca1e764-a8aa-48bb-b877-7c527f951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34657-f48a-4745-a753-cfd7ff9cbd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790e23ca-5868-483d-b5db-cadebe300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1e764-a8aa-48bb-b877-7c527f95146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937c098-bcab-4f24-8bc0-3ee1d6323b14}" ma:internalName="TaxCatchAll" ma:showField="CatchAllData" ma:web="aca1e764-a8aa-48bb-b877-7c527f951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a1e764-a8aa-48bb-b877-7c527f951467" xsi:nil="true"/>
    <lcf76f155ced4ddcb4097134ff3c332f xmlns="23e34657-f48a-4745-a753-cfd7ff9cbd9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2C638-78E5-4022-8CFF-5BA993629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34657-f48a-4745-a753-cfd7ff9cbd9c"/>
    <ds:schemaRef ds:uri="aca1e764-a8aa-48bb-b877-7c527f951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1F79DB-C084-44BD-A7BE-75FE9C28BF7B}">
  <ds:schemaRefs>
    <ds:schemaRef ds:uri="http://schemas.microsoft.com/office/2006/metadata/properties"/>
    <ds:schemaRef ds:uri="http://schemas.microsoft.com/office/infopath/2007/PartnerControls"/>
    <ds:schemaRef ds:uri="aca1e764-a8aa-48bb-b877-7c527f951467"/>
    <ds:schemaRef ds:uri="23e34657-f48a-4745-a753-cfd7ff9cbd9c"/>
  </ds:schemaRefs>
</ds:datastoreItem>
</file>

<file path=customXml/itemProps3.xml><?xml version="1.0" encoding="utf-8"?>
<ds:datastoreItem xmlns:ds="http://schemas.openxmlformats.org/officeDocument/2006/customXml" ds:itemID="{CE7E5F99-FC78-42ED-9680-1712F8686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JINT_logosonderaankoptekstbovenaan</Template>
  <TotalTime>6</TotalTime>
  <Pages>7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Links>
    <vt:vector size="24" baseType="variant"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https://www.gostrange.be/themas/stage</vt:lpwstr>
      </vt:variant>
      <vt:variant>
        <vt:lpwstr/>
      </vt:variant>
      <vt:variant>
        <vt:i4>2424858</vt:i4>
      </vt:variant>
      <vt:variant>
        <vt:i4>0</vt:i4>
      </vt:variant>
      <vt:variant>
        <vt:i4>0</vt:i4>
      </vt:variant>
      <vt:variant>
        <vt:i4>5</vt:i4>
      </vt:variant>
      <vt:variant>
        <vt:lpwstr>mailto:job@jint.be</vt:lpwstr>
      </vt:variant>
      <vt:variant>
        <vt:lpwstr/>
      </vt:variant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mailto:ingrid.lemaire@jint.be</vt:lpwstr>
      </vt:variant>
      <vt:variant>
        <vt:lpwstr/>
      </vt:variant>
      <vt:variant>
        <vt:i4>7995416</vt:i4>
      </vt:variant>
      <vt:variant>
        <vt:i4>0</vt:i4>
      </vt:variant>
      <vt:variant>
        <vt:i4>0</vt:i4>
      </vt:variant>
      <vt:variant>
        <vt:i4>5</vt:i4>
      </vt:variant>
      <vt:variant>
        <vt:lpwstr>mailto:inez.adriaensen@jint.be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Stalpaert</dc:creator>
  <cp:keywords/>
  <dc:description/>
  <cp:lastModifiedBy>Emma Van Ooteghem</cp:lastModifiedBy>
  <cp:revision>4</cp:revision>
  <cp:lastPrinted>2020-04-06T19:54:00Z</cp:lastPrinted>
  <dcterms:created xsi:type="dcterms:W3CDTF">2023-05-10T10:26:00Z</dcterms:created>
  <dcterms:modified xsi:type="dcterms:W3CDTF">2023-05-15T10:01:00Z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0x010100AD7FCF4FDADAE54CA9E15038FF3E4C1C</vt:lpwstr>
  </property>
  <property fmtid="{D5CDD505-2E9C-101B-9397-08002B2CF9AE}" pid="3" name="MediaServiceImageTags">
    <vt:lpwstr/>
  </property>
</Properties>
</file>